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DA" w:rsidRDefault="009B4BDA">
      <w:pPr>
        <w:jc w:val="center"/>
        <w:rPr>
          <w:rFonts w:eastAsia="ＭＳ ゴシック"/>
          <w:sz w:val="48"/>
        </w:rPr>
      </w:pPr>
      <w:r>
        <w:rPr>
          <w:rFonts w:eastAsia="ＭＳ ゴシック" w:hint="eastAsia"/>
          <w:sz w:val="48"/>
        </w:rPr>
        <w:t>住　　所　　届</w:t>
      </w:r>
    </w:p>
    <w:p w:rsidR="009B4BDA" w:rsidRDefault="006031A5" w:rsidP="006031A5">
      <w:pPr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　</w:t>
      </w:r>
      <w:bookmarkStart w:id="0" w:name="_GoBack"/>
      <w:bookmarkEnd w:id="0"/>
      <w:r w:rsidR="004753F7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年　月　日</w:t>
      </w:r>
      <w:r w:rsidR="009B4BDA">
        <w:rPr>
          <w:rFonts w:hint="eastAsia"/>
          <w:sz w:val="28"/>
        </w:rPr>
        <w:t xml:space="preserve">　現在</w:t>
      </w:r>
    </w:p>
    <w:p w:rsidR="009B4BDA" w:rsidRDefault="009B4BDA">
      <w:pPr>
        <w:rPr>
          <w:sz w:val="28"/>
        </w:rPr>
      </w:pPr>
      <w:r>
        <w:rPr>
          <w:rFonts w:hint="eastAsia"/>
          <w:spacing w:val="32"/>
          <w:kern w:val="0"/>
          <w:sz w:val="28"/>
          <w:fitText w:val="1315" w:id="-2011521024"/>
        </w:rPr>
        <w:t>ふりが</w:t>
      </w:r>
      <w:r>
        <w:rPr>
          <w:rFonts w:hint="eastAsia"/>
          <w:spacing w:val="1"/>
          <w:kern w:val="0"/>
          <w:sz w:val="28"/>
          <w:fitText w:val="1315" w:id="-2011521024"/>
        </w:rPr>
        <w:t>な</w:t>
      </w: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  <w:u w:val="dotted"/>
        </w:rPr>
        <w:t xml:space="preserve">　　　　　　　　　　　　　　</w:t>
      </w:r>
    </w:p>
    <w:p w:rsidR="009B4BDA" w:rsidRPr="00315728" w:rsidRDefault="009B4BDA">
      <w:pPr>
        <w:rPr>
          <w:szCs w:val="21"/>
        </w:rPr>
      </w:pPr>
      <w:r>
        <w:rPr>
          <w:rFonts w:hint="eastAsia"/>
          <w:spacing w:val="377"/>
          <w:kern w:val="0"/>
          <w:sz w:val="28"/>
          <w:fitText w:val="1315" w:id="-2011521023"/>
        </w:rPr>
        <w:t>氏</w:t>
      </w:r>
      <w:r>
        <w:rPr>
          <w:rFonts w:hint="eastAsia"/>
          <w:kern w:val="0"/>
          <w:sz w:val="28"/>
          <w:fitText w:val="1315" w:id="-2011521023"/>
        </w:rPr>
        <w:t>名</w:t>
      </w:r>
      <w:r>
        <w:rPr>
          <w:rFonts w:hint="eastAsia"/>
          <w:sz w:val="28"/>
        </w:rPr>
        <w:t xml:space="preserve">　　</w:t>
      </w:r>
      <w:r w:rsidR="00315728">
        <w:rPr>
          <w:rFonts w:hint="eastAsia"/>
          <w:sz w:val="28"/>
          <w:u w:val="single"/>
        </w:rPr>
        <w:t xml:space="preserve">　　　　　　　　　　　　　　　</w:t>
      </w:r>
      <w:r>
        <w:rPr>
          <w:rFonts w:hint="eastAsia"/>
          <w:sz w:val="28"/>
          <w:u w:val="single"/>
        </w:rPr>
        <w:t xml:space="preserve">　（男･女）</w:t>
      </w:r>
    </w:p>
    <w:p w:rsidR="009B4BDA" w:rsidRDefault="009B4BDA">
      <w:pPr>
        <w:rPr>
          <w:sz w:val="28"/>
          <w:u w:val="single"/>
        </w:rPr>
      </w:pPr>
      <w:r>
        <w:rPr>
          <w:rFonts w:hint="eastAsia"/>
          <w:spacing w:val="32"/>
          <w:kern w:val="0"/>
          <w:sz w:val="28"/>
          <w:fitText w:val="1315" w:id="-2011521022"/>
        </w:rPr>
        <w:t>生年月</w:t>
      </w:r>
      <w:r>
        <w:rPr>
          <w:rFonts w:hint="eastAsia"/>
          <w:spacing w:val="1"/>
          <w:kern w:val="0"/>
          <w:sz w:val="28"/>
          <w:fitText w:val="1315" w:id="-2011521022"/>
        </w:rPr>
        <w:t>日</w:t>
      </w: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  <w:u w:val="single"/>
        </w:rPr>
        <w:t xml:space="preserve">　</w:t>
      </w:r>
      <w:r w:rsidR="00D93B2B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年　　月　　日生　（</w:t>
      </w:r>
      <w:r>
        <w:rPr>
          <w:rFonts w:hint="eastAsia"/>
          <w:sz w:val="28"/>
          <w:u w:val="single"/>
        </w:rPr>
        <w:t>H</w:t>
      </w:r>
      <w:r w:rsidR="009128C1">
        <w:rPr>
          <w:rFonts w:hint="eastAsia"/>
          <w:sz w:val="28"/>
          <w:u w:val="single"/>
        </w:rPr>
        <w:t>3</w:t>
      </w:r>
      <w:r w:rsidR="00FE2688">
        <w:rPr>
          <w:rFonts w:hint="eastAsia"/>
          <w:sz w:val="28"/>
          <w:u w:val="single"/>
        </w:rPr>
        <w:t>1</w:t>
      </w:r>
      <w:r>
        <w:rPr>
          <w:rFonts w:hint="eastAsia"/>
          <w:sz w:val="28"/>
          <w:u w:val="single"/>
        </w:rPr>
        <w:t>.4.1</w:t>
      </w:r>
      <w:r>
        <w:rPr>
          <w:rFonts w:hint="eastAsia"/>
          <w:sz w:val="28"/>
          <w:u w:val="single"/>
        </w:rPr>
        <w:t xml:space="preserve">現在　</w:t>
      </w:r>
      <w:r w:rsidR="006031A5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>満　　才）</w:t>
      </w:r>
    </w:p>
    <w:p w:rsidR="009B4BDA" w:rsidRDefault="009B4BDA">
      <w:pPr>
        <w:rPr>
          <w:sz w:val="28"/>
        </w:rPr>
      </w:pPr>
      <w:r>
        <w:rPr>
          <w:rFonts w:hint="eastAsia"/>
          <w:spacing w:val="32"/>
          <w:kern w:val="0"/>
          <w:sz w:val="28"/>
          <w:fitText w:val="1315" w:id="-2011520768"/>
        </w:rPr>
        <w:t>自宅住</w:t>
      </w:r>
      <w:r>
        <w:rPr>
          <w:rFonts w:hint="eastAsia"/>
          <w:spacing w:val="1"/>
          <w:kern w:val="0"/>
          <w:sz w:val="28"/>
          <w:fitText w:val="1315" w:id="-2011520768"/>
        </w:rPr>
        <w:t>所</w:t>
      </w:r>
      <w:r>
        <w:rPr>
          <w:rFonts w:hint="eastAsia"/>
          <w:sz w:val="28"/>
        </w:rPr>
        <w:t>（〒　　　－　　　　）</w:t>
      </w:r>
    </w:p>
    <w:p w:rsidR="00315728" w:rsidRDefault="00315728" w:rsidP="00315728">
      <w:pPr>
        <w:rPr>
          <w:sz w:val="28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315728" w:rsidRDefault="00315728" w:rsidP="00315728">
      <w:pPr>
        <w:rPr>
          <w:sz w:val="28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9B4BDA" w:rsidRPr="00315728" w:rsidRDefault="009B4BDA">
      <w:pPr>
        <w:rPr>
          <w:sz w:val="24"/>
        </w:rPr>
      </w:pPr>
    </w:p>
    <w:p w:rsidR="009B4BDA" w:rsidRDefault="009B4BDA">
      <w:pPr>
        <w:ind w:firstLineChars="597" w:firstLine="133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TEL(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－　　　　　　　</w:t>
      </w:r>
      <w:r>
        <w:rPr>
          <w:rFonts w:hint="eastAsia"/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（　　　）　　－　　　　　</w:t>
      </w:r>
      <w:r w:rsidR="006031A5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:rsidR="009B4BDA" w:rsidRDefault="00972561">
      <w:pPr>
        <w:rPr>
          <w:sz w:val="28"/>
        </w:rPr>
      </w:pPr>
      <w:r>
        <w:rPr>
          <w:rFonts w:hint="eastAsia"/>
          <w:sz w:val="28"/>
        </w:rPr>
        <w:t>勤務先住所（平成３</w:t>
      </w:r>
      <w:r w:rsidR="00FE2688">
        <w:rPr>
          <w:rFonts w:hint="eastAsia"/>
          <w:sz w:val="28"/>
        </w:rPr>
        <w:t>１</w:t>
      </w:r>
      <w:r w:rsidR="00315728">
        <w:rPr>
          <w:rFonts w:hint="eastAsia"/>
          <w:sz w:val="28"/>
        </w:rPr>
        <w:t>年４</w:t>
      </w:r>
      <w:r w:rsidR="009B4BDA">
        <w:rPr>
          <w:rFonts w:hint="eastAsia"/>
          <w:sz w:val="28"/>
        </w:rPr>
        <w:t>月以降）</w:t>
      </w:r>
    </w:p>
    <w:p w:rsidR="009B4BDA" w:rsidRDefault="009B4BDA">
      <w:pPr>
        <w:ind w:firstLineChars="597" w:firstLine="1569"/>
        <w:rPr>
          <w:sz w:val="28"/>
        </w:rPr>
      </w:pPr>
      <w:r>
        <w:rPr>
          <w:rFonts w:hint="eastAsia"/>
          <w:sz w:val="28"/>
        </w:rPr>
        <w:t>（〒　　　－　　　　）</w:t>
      </w:r>
    </w:p>
    <w:p w:rsidR="009B4BDA" w:rsidRDefault="009B4BDA">
      <w:pPr>
        <w:rPr>
          <w:sz w:val="28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9B4BDA" w:rsidRDefault="009B4BDA">
      <w:pPr>
        <w:rPr>
          <w:sz w:val="28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9B4BDA" w:rsidRDefault="009B4BDA">
      <w:pPr>
        <w:rPr>
          <w:sz w:val="24"/>
        </w:rPr>
      </w:pPr>
    </w:p>
    <w:p w:rsidR="009B4BDA" w:rsidRDefault="009B4BDA">
      <w:pPr>
        <w:ind w:firstLineChars="694" w:firstLine="1546"/>
        <w:rPr>
          <w:sz w:val="24"/>
          <w:u w:val="single"/>
        </w:rPr>
      </w:pPr>
      <w:r>
        <w:rPr>
          <w:rFonts w:hint="eastAsia"/>
          <w:sz w:val="24"/>
          <w:u w:val="single"/>
        </w:rPr>
        <w:t>TEL(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－　　　　　　　</w:t>
      </w:r>
      <w:r>
        <w:rPr>
          <w:rFonts w:hint="eastAsia"/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（　　　）　　－　　　　　　</w:t>
      </w:r>
    </w:p>
    <w:p w:rsidR="009B4BDA" w:rsidRDefault="00972561">
      <w:pPr>
        <w:rPr>
          <w:sz w:val="28"/>
        </w:rPr>
      </w:pPr>
      <w:r>
        <w:rPr>
          <w:rFonts w:hint="eastAsia"/>
          <w:sz w:val="28"/>
        </w:rPr>
        <w:t>所属・職名（平成３</w:t>
      </w:r>
      <w:r w:rsidR="00FE2688">
        <w:rPr>
          <w:rFonts w:hint="eastAsia"/>
          <w:sz w:val="28"/>
        </w:rPr>
        <w:t>１</w:t>
      </w:r>
      <w:r w:rsidR="009B4BDA">
        <w:rPr>
          <w:rFonts w:hint="eastAsia"/>
          <w:sz w:val="28"/>
        </w:rPr>
        <w:t>年４月以降）</w:t>
      </w:r>
    </w:p>
    <w:p w:rsidR="00315728" w:rsidRDefault="00315728" w:rsidP="00315728">
      <w:pPr>
        <w:rPr>
          <w:sz w:val="28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9B4BDA" w:rsidRDefault="009B4BDA">
      <w:pPr>
        <w:jc w:val="center"/>
        <w:rPr>
          <w:sz w:val="28"/>
        </w:rPr>
      </w:pPr>
      <w:r>
        <w:rPr>
          <w:rFonts w:hint="eastAsia"/>
          <w:sz w:val="28"/>
        </w:rPr>
        <w:t>いずれかに○を付けてください。</w:t>
      </w:r>
    </w:p>
    <w:p w:rsidR="009B4BDA" w:rsidRDefault="009B4BDA">
      <w:pPr>
        <w:jc w:val="center"/>
        <w:rPr>
          <w:sz w:val="28"/>
        </w:rPr>
      </w:pPr>
      <w:r>
        <w:rPr>
          <w:rFonts w:hint="eastAsia"/>
          <w:sz w:val="28"/>
        </w:rPr>
        <w:t>常勤（正社員）・非常勤（嘱託等）</w:t>
      </w:r>
    </w:p>
    <w:p w:rsidR="009B4BDA" w:rsidRDefault="006031A5">
      <w:pPr>
        <w:rPr>
          <w:sz w:val="28"/>
        </w:rPr>
      </w:pPr>
      <w:r>
        <w:rPr>
          <w:rFonts w:hint="eastAsia"/>
          <w:sz w:val="28"/>
        </w:rPr>
        <w:t>E</w:t>
      </w:r>
      <w:r>
        <w:rPr>
          <w:rFonts w:hint="eastAsia"/>
          <w:sz w:val="28"/>
        </w:rPr>
        <w:t>－</w:t>
      </w:r>
      <w:r>
        <w:rPr>
          <w:rFonts w:hint="eastAsia"/>
          <w:sz w:val="28"/>
        </w:rPr>
        <w:t>mail</w:t>
      </w:r>
      <w:r w:rsidR="00315728">
        <w:rPr>
          <w:rFonts w:hint="eastAsia"/>
          <w:sz w:val="28"/>
        </w:rPr>
        <w:t>（平成</w:t>
      </w:r>
      <w:r w:rsidR="00FE2688">
        <w:rPr>
          <w:rFonts w:hint="eastAsia"/>
          <w:sz w:val="28"/>
        </w:rPr>
        <w:t>３１</w:t>
      </w:r>
      <w:r w:rsidR="009B4BDA">
        <w:rPr>
          <w:rFonts w:hint="eastAsia"/>
          <w:sz w:val="28"/>
        </w:rPr>
        <w:t>年４月以降）</w:t>
      </w:r>
    </w:p>
    <w:p w:rsidR="00315728" w:rsidRDefault="00315728" w:rsidP="00315728">
      <w:pPr>
        <w:rPr>
          <w:sz w:val="28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9B4BDA" w:rsidRDefault="009B4BDA">
      <w:pPr>
        <w:jc w:val="center"/>
        <w:rPr>
          <w:sz w:val="28"/>
        </w:rPr>
      </w:pPr>
      <w:r>
        <w:rPr>
          <w:rFonts w:hint="eastAsia"/>
          <w:sz w:val="28"/>
        </w:rPr>
        <w:t>成績報告票など諸書類の郵送先に○を付けてください。（　自宅　・　勤務先　）</w:t>
      </w:r>
    </w:p>
    <w:p w:rsidR="009B4BDA" w:rsidRDefault="009B4BDA">
      <w:pPr>
        <w:rPr>
          <w:sz w:val="24"/>
        </w:rPr>
      </w:pPr>
      <w:r>
        <w:rPr>
          <w:rFonts w:hint="eastAsia"/>
          <w:sz w:val="24"/>
        </w:rPr>
        <w:t>※　非常勤講師委嘱依頼状を送付する必要があるため，所属長職名及び氏名を御記入ください。</w:t>
      </w:r>
    </w:p>
    <w:p w:rsidR="009B4BDA" w:rsidRDefault="009B4BDA">
      <w:pPr>
        <w:rPr>
          <w:sz w:val="24"/>
          <w:u w:val="single"/>
        </w:rPr>
      </w:pPr>
      <w:r>
        <w:rPr>
          <w:rFonts w:hint="eastAsia"/>
          <w:sz w:val="24"/>
        </w:rPr>
        <w:t xml:space="preserve">所属長職名・氏名　</w:t>
      </w:r>
      <w:r>
        <w:rPr>
          <w:rFonts w:hint="eastAsia"/>
          <w:sz w:val="24"/>
          <w:u w:val="single"/>
        </w:rPr>
        <w:t xml:space="preserve">　　　　　　　　　　　　　　　　　　　・　　　　　　　　　　　　</w:t>
      </w:r>
    </w:p>
    <w:p w:rsidR="0078204C" w:rsidRDefault="0078204C">
      <w:pPr>
        <w:rPr>
          <w:sz w:val="22"/>
        </w:rPr>
      </w:pPr>
      <w:r w:rsidRPr="0078204C">
        <w:rPr>
          <w:rFonts w:hint="eastAsia"/>
          <w:sz w:val="22"/>
        </w:rPr>
        <w:t>※「預金口座振込依頼</w:t>
      </w:r>
      <w:r>
        <w:rPr>
          <w:rFonts w:hint="eastAsia"/>
          <w:sz w:val="22"/>
        </w:rPr>
        <w:t>書</w:t>
      </w:r>
      <w:r w:rsidRPr="0078204C">
        <w:rPr>
          <w:rFonts w:hint="eastAsia"/>
          <w:sz w:val="22"/>
        </w:rPr>
        <w:t>」</w:t>
      </w:r>
      <w:r>
        <w:rPr>
          <w:rFonts w:hint="eastAsia"/>
          <w:sz w:val="22"/>
        </w:rPr>
        <w:t>の内容も変更される場合は，併せて御提出ください。</w:t>
      </w:r>
    </w:p>
    <w:p w:rsidR="00CB2CD8" w:rsidRDefault="00CB2CD8">
      <w:pPr>
        <w:rPr>
          <w:sz w:val="22"/>
        </w:rPr>
      </w:pPr>
    </w:p>
    <w:sectPr w:rsidR="00CB2CD8">
      <w:pgSz w:w="11906" w:h="16838" w:code="9"/>
      <w:pgMar w:top="851" w:right="1134" w:bottom="851" w:left="1134" w:header="851" w:footer="567" w:gutter="0"/>
      <w:cols w:space="425"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1B" w:rsidRDefault="00E63C1B" w:rsidP="00995855">
      <w:r>
        <w:separator/>
      </w:r>
    </w:p>
  </w:endnote>
  <w:endnote w:type="continuationSeparator" w:id="0">
    <w:p w:rsidR="00E63C1B" w:rsidRDefault="00E63C1B" w:rsidP="0099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1B" w:rsidRDefault="00E63C1B" w:rsidP="00995855">
      <w:r>
        <w:separator/>
      </w:r>
    </w:p>
  </w:footnote>
  <w:footnote w:type="continuationSeparator" w:id="0">
    <w:p w:rsidR="00E63C1B" w:rsidRDefault="00E63C1B" w:rsidP="00995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A5"/>
    <w:rsid w:val="000423F9"/>
    <w:rsid w:val="001174DA"/>
    <w:rsid w:val="00185834"/>
    <w:rsid w:val="001F47FB"/>
    <w:rsid w:val="002C7469"/>
    <w:rsid w:val="00315728"/>
    <w:rsid w:val="00360160"/>
    <w:rsid w:val="0041310A"/>
    <w:rsid w:val="004753F7"/>
    <w:rsid w:val="004E1F83"/>
    <w:rsid w:val="005A692D"/>
    <w:rsid w:val="006031A5"/>
    <w:rsid w:val="00764108"/>
    <w:rsid w:val="00776151"/>
    <w:rsid w:val="0078204C"/>
    <w:rsid w:val="00815859"/>
    <w:rsid w:val="00863CBC"/>
    <w:rsid w:val="009128C1"/>
    <w:rsid w:val="00972561"/>
    <w:rsid w:val="00980FDF"/>
    <w:rsid w:val="00995855"/>
    <w:rsid w:val="009B4BDA"/>
    <w:rsid w:val="00CB2CD8"/>
    <w:rsid w:val="00CE4234"/>
    <w:rsid w:val="00D93B2B"/>
    <w:rsid w:val="00DA7AE8"/>
    <w:rsid w:val="00DB2DD2"/>
    <w:rsid w:val="00E46DC5"/>
    <w:rsid w:val="00E63C1B"/>
    <w:rsid w:val="00EA6EBD"/>
    <w:rsid w:val="00FD43AB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5855"/>
    <w:rPr>
      <w:kern w:val="2"/>
      <w:sz w:val="21"/>
      <w:szCs w:val="24"/>
    </w:rPr>
  </w:style>
  <w:style w:type="paragraph" w:styleId="a5">
    <w:name w:val="footer"/>
    <w:basedOn w:val="a"/>
    <w:link w:val="a6"/>
    <w:rsid w:val="0099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5855"/>
    <w:rPr>
      <w:kern w:val="2"/>
      <w:sz w:val="21"/>
      <w:szCs w:val="24"/>
    </w:rPr>
  </w:style>
  <w:style w:type="paragraph" w:styleId="a7">
    <w:name w:val="Balloon Text"/>
    <w:basedOn w:val="a"/>
    <w:link w:val="a8"/>
    <w:rsid w:val="00CB2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B2C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5855"/>
    <w:rPr>
      <w:kern w:val="2"/>
      <w:sz w:val="21"/>
      <w:szCs w:val="24"/>
    </w:rPr>
  </w:style>
  <w:style w:type="paragraph" w:styleId="a5">
    <w:name w:val="footer"/>
    <w:basedOn w:val="a"/>
    <w:link w:val="a6"/>
    <w:rsid w:val="0099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5855"/>
    <w:rPr>
      <w:kern w:val="2"/>
      <w:sz w:val="21"/>
      <w:szCs w:val="24"/>
    </w:rPr>
  </w:style>
  <w:style w:type="paragraph" w:styleId="a7">
    <w:name w:val="Balloon Text"/>
    <w:basedOn w:val="a"/>
    <w:link w:val="a8"/>
    <w:rsid w:val="00CB2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B2C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20F43587.dotm</Template>
  <TotalTime>1</TotalTime>
  <Pages>1</Pages>
  <Words>257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>金沢大学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creator>金沢大学</dc:creator>
  <cp:lastModifiedBy>中西　良彰</cp:lastModifiedBy>
  <cp:revision>8</cp:revision>
  <cp:lastPrinted>2017-04-13T04:27:00Z</cp:lastPrinted>
  <dcterms:created xsi:type="dcterms:W3CDTF">2018-03-28T10:06:00Z</dcterms:created>
  <dcterms:modified xsi:type="dcterms:W3CDTF">2019-04-09T02:19:00Z</dcterms:modified>
</cp:coreProperties>
</file>