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7" w:rsidRPr="00613729" w:rsidRDefault="003F48E7" w:rsidP="0038225F">
      <w:pPr>
        <w:jc w:val="center"/>
        <w:rPr>
          <w:rFonts w:ascii="Batang" w:eastAsia="ＭＳ ゴシック" w:hAnsi="Batang"/>
          <w:sz w:val="24"/>
        </w:rPr>
      </w:pPr>
      <w:r w:rsidRPr="00613729">
        <w:rPr>
          <w:rFonts w:ascii="Batang" w:hAnsi="Batang" w:hint="eastAsia"/>
          <w:sz w:val="24"/>
        </w:rPr>
        <w:t>Ⅱ</w:t>
      </w:r>
      <w:r w:rsidRPr="00613729">
        <w:rPr>
          <w:rFonts w:ascii="Batang" w:eastAsia="ＭＳ ゴシック" w:hAnsi="Batang" w:hint="eastAsia"/>
          <w:sz w:val="24"/>
        </w:rPr>
        <w:t>．</w:t>
      </w:r>
      <w:r w:rsidR="00A9118F" w:rsidRPr="00613729">
        <w:rPr>
          <w:rFonts w:ascii="Batang" w:eastAsia="ＭＳ ゴシック" w:hAnsi="Batang" w:hint="eastAsia"/>
          <w:sz w:val="24"/>
        </w:rPr>
        <w:t xml:space="preserve"> </w:t>
      </w:r>
      <w:r w:rsidRPr="00613729">
        <w:rPr>
          <w:rFonts w:ascii="Batang" w:eastAsia="ＭＳ ゴシック" w:hAnsi="Batang" w:hint="eastAsia"/>
          <w:sz w:val="24"/>
        </w:rPr>
        <w:t>研　究　業　績</w:t>
      </w:r>
    </w:p>
    <w:p w:rsidR="003A4763" w:rsidRPr="00613729" w:rsidRDefault="003A4763" w:rsidP="0038225F">
      <w:pPr>
        <w:jc w:val="center"/>
        <w:rPr>
          <w:rFonts w:ascii="Batang" w:eastAsia="ＭＳ ゴシック" w:hAnsi="Batang"/>
        </w:rPr>
      </w:pPr>
    </w:p>
    <w:p w:rsidR="003F48E7" w:rsidRPr="00613729" w:rsidRDefault="003F48E7">
      <w:pPr>
        <w:rPr>
          <w:rFonts w:ascii="Batang" w:eastAsia="ＭＳ ゴシック" w:hAnsi="Batang"/>
          <w:sz w:val="20"/>
        </w:rPr>
      </w:pPr>
      <w:r w:rsidRPr="00613729">
        <w:rPr>
          <w:rFonts w:ascii="Batang" w:eastAsia="ＭＳ ゴシック" w:hAnsi="Batang" w:hint="eastAsia"/>
          <w:sz w:val="20"/>
        </w:rPr>
        <w:t>１．研究論文</w:t>
      </w:r>
      <w:r w:rsidR="003A4763" w:rsidRPr="00613729">
        <w:rPr>
          <w:rFonts w:ascii="Batang" w:eastAsia="ＭＳ ゴシック" w:hAnsi="Batang" w:hint="eastAsia"/>
          <w:sz w:val="20"/>
        </w:rPr>
        <w:t xml:space="preserve">　　　　　　　　　　</w:t>
      </w:r>
      <w:r w:rsidRPr="00613729">
        <w:rPr>
          <w:rFonts w:ascii="Batang" w:eastAsia="ＭＳ ゴシック" w:hAnsi="Batang" w:hint="eastAsia"/>
          <w:sz w:val="20"/>
        </w:rPr>
        <w:t xml:space="preserve">　　　　　　　　　【西暦により記載すること。以下の表も同様】</w:t>
      </w:r>
    </w:p>
    <w:tbl>
      <w:tblPr>
        <w:tblW w:w="93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551"/>
        <w:gridCol w:w="1276"/>
        <w:gridCol w:w="1690"/>
      </w:tblGrid>
      <w:tr w:rsidR="00613729" w:rsidRPr="00613729" w:rsidTr="00022474">
        <w:trPr>
          <w:cantSplit/>
          <w:trHeight w:hRule="exact" w:val="510"/>
        </w:trPr>
        <w:tc>
          <w:tcPr>
            <w:tcW w:w="426" w:type="dxa"/>
            <w:textDirection w:val="tbRlV"/>
            <w:vAlign w:val="center"/>
          </w:tcPr>
          <w:p w:rsidR="00771327" w:rsidRPr="00613729" w:rsidRDefault="00771327" w:rsidP="00022474">
            <w:pPr>
              <w:ind w:leftChars="-47" w:left="-99" w:rightChars="-47" w:right="-99"/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番号</w:t>
            </w:r>
          </w:p>
        </w:tc>
        <w:tc>
          <w:tcPr>
            <w:tcW w:w="3402" w:type="dxa"/>
            <w:vAlign w:val="center"/>
          </w:tcPr>
          <w:p w:rsidR="00771327" w:rsidRPr="00613729" w:rsidRDefault="00771327" w:rsidP="00E2581C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  <w:lang w:eastAsia="zh-TW"/>
              </w:rPr>
              <w:t>題　　　　　　　目</w:t>
            </w:r>
          </w:p>
        </w:tc>
        <w:tc>
          <w:tcPr>
            <w:tcW w:w="2551" w:type="dxa"/>
            <w:vAlign w:val="center"/>
          </w:tcPr>
          <w:p w:rsidR="00771327" w:rsidRPr="00613729" w:rsidRDefault="00771327" w:rsidP="00E2581C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掲載誌　巻・号・頁</w:t>
            </w:r>
          </w:p>
        </w:tc>
        <w:tc>
          <w:tcPr>
            <w:tcW w:w="1276" w:type="dxa"/>
            <w:vAlign w:val="center"/>
          </w:tcPr>
          <w:p w:rsidR="00771327" w:rsidRPr="00613729" w:rsidRDefault="00771327" w:rsidP="00E2581C">
            <w:pPr>
              <w:spacing w:line="240" w:lineRule="exact"/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発表年月</w:t>
            </w:r>
          </w:p>
        </w:tc>
        <w:tc>
          <w:tcPr>
            <w:tcW w:w="1690" w:type="dxa"/>
            <w:vAlign w:val="center"/>
          </w:tcPr>
          <w:p w:rsidR="00771327" w:rsidRPr="00613729" w:rsidRDefault="00771327" w:rsidP="00BE13B4">
            <w:pPr>
              <w:spacing w:line="240" w:lineRule="exact"/>
              <w:ind w:leftChars="-47" w:left="-99" w:rightChars="-47" w:right="-99"/>
              <w:jc w:val="center"/>
              <w:rPr>
                <w:rFonts w:ascii="Batang" w:hAnsi="Batang"/>
                <w:sz w:val="18"/>
                <w:szCs w:val="18"/>
              </w:rPr>
            </w:pPr>
            <w:r w:rsidRPr="00613729">
              <w:rPr>
                <w:rFonts w:ascii="Batang" w:hAnsi="Batang" w:hint="eastAsia"/>
                <w:sz w:val="20"/>
              </w:rPr>
              <w:t>著者名</w:t>
            </w:r>
          </w:p>
        </w:tc>
      </w:tr>
      <w:tr w:rsidR="00613729" w:rsidRPr="00613729" w:rsidTr="00022474">
        <w:trPr>
          <w:cantSplit/>
          <w:trHeight w:val="900"/>
        </w:trPr>
        <w:tc>
          <w:tcPr>
            <w:tcW w:w="426" w:type="dxa"/>
            <w:tcBorders>
              <w:bottom w:val="nil"/>
            </w:tcBorders>
          </w:tcPr>
          <w:p w:rsidR="00771327" w:rsidRPr="00613729" w:rsidRDefault="00771327">
            <w:pPr>
              <w:rPr>
                <w:rFonts w:ascii="Batang" w:hAnsi="Batang"/>
                <w:sz w:val="20"/>
              </w:rPr>
            </w:pPr>
          </w:p>
          <w:p w:rsidR="00771327" w:rsidRPr="00613729" w:rsidRDefault="00771327" w:rsidP="00BE13B4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１</w:t>
            </w:r>
          </w:p>
          <w:p w:rsidR="00771327" w:rsidRPr="00613729" w:rsidRDefault="00771327">
            <w:pPr>
              <w:rPr>
                <w:rFonts w:ascii="Batang" w:hAnsi="Batang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</w:p>
          <w:p w:rsidR="00771327" w:rsidRPr="00613729" w:rsidRDefault="004F03AC" w:rsidP="00022474">
            <w:pPr>
              <w:ind w:leftChars="50" w:left="105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</w:rPr>
              <w:t>Video imaging of live cells by</w:t>
            </w:r>
            <w:r w:rsidR="00B00173" w:rsidRPr="00613729">
              <w:rPr>
                <w:rFonts w:ascii="Batang" w:hAnsi="Batang"/>
              </w:rPr>
              <w:t>…</w:t>
            </w:r>
          </w:p>
        </w:tc>
        <w:tc>
          <w:tcPr>
            <w:tcW w:w="2551" w:type="dxa"/>
            <w:tcBorders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</w:p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  <w:proofErr w:type="spellStart"/>
            <w:r w:rsidRPr="00613729">
              <w:rPr>
                <w:rFonts w:ascii="Batang" w:hAnsi="Batang" w:hint="eastAsia"/>
                <w:sz w:val="20"/>
              </w:rPr>
              <w:t>Na</w:t>
            </w:r>
            <w:r w:rsidR="00520514" w:rsidRPr="00613729">
              <w:rPr>
                <w:rFonts w:ascii="Batang" w:hAnsi="Batang" w:hint="eastAsia"/>
                <w:sz w:val="20"/>
              </w:rPr>
              <w:t>tience</w:t>
            </w:r>
            <w:proofErr w:type="spellEnd"/>
            <w:r w:rsidRPr="00613729">
              <w:rPr>
                <w:rFonts w:ascii="Batang" w:hAnsi="Batang" w:hint="eastAsia"/>
                <w:sz w:val="20"/>
              </w:rPr>
              <w:t xml:space="preserve">, </w:t>
            </w:r>
            <w:r w:rsidR="00520514" w:rsidRPr="00613729">
              <w:rPr>
                <w:rFonts w:ascii="Batang" w:hAnsi="Batang" w:hint="eastAsia"/>
                <w:sz w:val="20"/>
              </w:rPr>
              <w:t>253</w:t>
            </w:r>
            <w:r w:rsidRPr="00613729">
              <w:rPr>
                <w:rFonts w:ascii="Batang" w:hAnsi="Batang" w:hint="eastAsia"/>
                <w:sz w:val="20"/>
              </w:rPr>
              <w:t>, pp7</w:t>
            </w:r>
            <w:r w:rsidR="00520514" w:rsidRPr="00613729">
              <w:rPr>
                <w:rFonts w:ascii="Batang" w:hAnsi="Batang" w:hint="eastAsia"/>
                <w:sz w:val="20"/>
              </w:rPr>
              <w:t>0</w:t>
            </w:r>
            <w:r w:rsidRPr="00613729">
              <w:rPr>
                <w:rFonts w:ascii="Batang" w:hAnsi="Batang" w:hint="eastAsia"/>
                <w:sz w:val="20"/>
              </w:rPr>
              <w:t>-7</w:t>
            </w:r>
            <w:r w:rsidR="00520514" w:rsidRPr="00613729">
              <w:rPr>
                <w:rFonts w:ascii="Batang" w:hAnsi="Batang" w:hint="eastAsia"/>
                <w:sz w:val="20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</w:p>
          <w:p w:rsidR="00771327" w:rsidRPr="00613729" w:rsidRDefault="00520514" w:rsidP="00022474">
            <w:pPr>
              <w:ind w:leftChars="50" w:left="105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2013</w:t>
            </w:r>
            <w:r w:rsidR="00771327" w:rsidRPr="00613729">
              <w:rPr>
                <w:rFonts w:ascii="Batang" w:hAnsi="Batang" w:hint="eastAsia"/>
                <w:sz w:val="20"/>
              </w:rPr>
              <w:t>, 11</w:t>
            </w:r>
          </w:p>
        </w:tc>
        <w:tc>
          <w:tcPr>
            <w:tcW w:w="1690" w:type="dxa"/>
            <w:tcBorders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</w:p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  <w:u w:val="single"/>
              </w:rPr>
            </w:pPr>
            <w:r w:rsidRPr="00613729">
              <w:rPr>
                <w:rFonts w:ascii="Batang" w:hAnsi="Batang" w:hint="eastAsia"/>
                <w:sz w:val="20"/>
                <w:u w:val="single"/>
              </w:rPr>
              <w:t>Kanazawa T.</w:t>
            </w:r>
          </w:p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Ishikawa J.</w:t>
            </w:r>
          </w:p>
          <w:p w:rsidR="00771327" w:rsidRPr="00613729" w:rsidRDefault="00771327" w:rsidP="00022474">
            <w:pPr>
              <w:ind w:leftChars="50" w:left="105"/>
              <w:jc w:val="center"/>
              <w:rPr>
                <w:rFonts w:ascii="Batang" w:hAnsi="Batang"/>
                <w:sz w:val="20"/>
              </w:rPr>
            </w:pPr>
          </w:p>
          <w:p w:rsidR="00771327" w:rsidRPr="00613729" w:rsidRDefault="00771327" w:rsidP="00022474">
            <w:pPr>
              <w:ind w:leftChars="50" w:left="105"/>
              <w:jc w:val="center"/>
              <w:rPr>
                <w:rFonts w:ascii="Batang" w:hAnsi="Batang"/>
                <w:sz w:val="20"/>
              </w:rPr>
            </w:pPr>
          </w:p>
        </w:tc>
      </w:tr>
      <w:tr w:rsidR="00613729" w:rsidRPr="00613729" w:rsidTr="00022474">
        <w:trPr>
          <w:cantSplit/>
          <w:trHeight w:val="405"/>
        </w:trPr>
        <w:tc>
          <w:tcPr>
            <w:tcW w:w="426" w:type="dxa"/>
            <w:tcBorders>
              <w:top w:val="nil"/>
              <w:bottom w:val="nil"/>
            </w:tcBorders>
          </w:tcPr>
          <w:p w:rsidR="00771327" w:rsidRPr="00613729" w:rsidRDefault="00771327" w:rsidP="00BE13B4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Style w:val="ac"/>
                <w:rFonts w:ascii="Batang" w:hAnsi="Batang" w:hint="eastAsia"/>
                <w:sz w:val="20"/>
                <w:szCs w:val="20"/>
                <w:vertAlign w:val="baseline"/>
              </w:rPr>
              <w:t>プレス加工に</w:t>
            </w:r>
            <w:r w:rsidR="00520514" w:rsidRPr="00613729">
              <w:rPr>
                <w:rStyle w:val="ac"/>
                <w:rFonts w:ascii="Batang" w:hAnsi="Batang" w:hint="eastAsia"/>
                <w:sz w:val="20"/>
                <w:szCs w:val="20"/>
                <w:vertAlign w:val="baseline"/>
              </w:rPr>
              <w:t>おけ</w:t>
            </w:r>
            <w:r w:rsidRPr="00613729">
              <w:rPr>
                <w:rStyle w:val="ac"/>
                <w:rFonts w:ascii="Batang" w:hAnsi="Batang" w:hint="eastAsia"/>
                <w:sz w:val="20"/>
                <w:szCs w:val="20"/>
                <w:vertAlign w:val="baseline"/>
              </w:rPr>
              <w:t>る</w:t>
            </w:r>
            <w:r w:rsidR="004F03AC" w:rsidRPr="00613729">
              <w:rPr>
                <w:rStyle w:val="ac"/>
                <w:rFonts w:ascii="Batang" w:hAnsi="Batang" w:hint="eastAsia"/>
                <w:sz w:val="20"/>
                <w:szCs w:val="20"/>
                <w:vertAlign w:val="baseline"/>
              </w:rPr>
              <w:t>・・・の</w:t>
            </w:r>
            <w:r w:rsidRPr="00613729">
              <w:rPr>
                <w:rStyle w:val="ac"/>
                <w:rFonts w:ascii="Batang" w:hAnsi="Batang" w:hint="eastAsia"/>
                <w:sz w:val="20"/>
                <w:szCs w:val="20"/>
                <w:vertAlign w:val="baseline"/>
              </w:rPr>
              <w:t>研究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1327" w:rsidRPr="00613729" w:rsidRDefault="00520514" w:rsidP="00022474">
            <w:pPr>
              <w:ind w:leftChars="50" w:left="105"/>
              <w:jc w:val="left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</w:rPr>
              <w:t>東洋</w:t>
            </w:r>
            <w:r w:rsidR="00771327" w:rsidRPr="00613729">
              <w:rPr>
                <w:rFonts w:ascii="Batang" w:hAnsi="Batang" w:hint="eastAsia"/>
                <w:sz w:val="20"/>
                <w:lang w:eastAsia="zh-TW"/>
              </w:rPr>
              <w:t>機械学会論集</w:t>
            </w:r>
            <w:r w:rsidRPr="00613729">
              <w:rPr>
                <w:rFonts w:ascii="Batang" w:hAnsi="Batang" w:hint="eastAsia"/>
                <w:sz w:val="20"/>
                <w:szCs w:val="20"/>
              </w:rPr>
              <w:t>,58</w:t>
            </w:r>
            <w:r w:rsidR="00771327" w:rsidRPr="00613729">
              <w:rPr>
                <w:rFonts w:ascii="Batang" w:hAnsi="Batang" w:hint="eastAsia"/>
                <w:sz w:val="20"/>
                <w:szCs w:val="20"/>
              </w:rPr>
              <w:t>, pp.</w:t>
            </w:r>
            <w:r w:rsidRPr="00613729">
              <w:rPr>
                <w:rFonts w:ascii="Batang" w:hAnsi="Batang" w:hint="eastAsia"/>
                <w:sz w:val="20"/>
                <w:szCs w:val="20"/>
              </w:rPr>
              <w:t>46</w:t>
            </w:r>
            <w:r w:rsidR="00771327" w:rsidRPr="00613729">
              <w:rPr>
                <w:rFonts w:ascii="Batang" w:hAnsi="Batang" w:hint="eastAsia"/>
                <w:sz w:val="20"/>
                <w:szCs w:val="20"/>
              </w:rPr>
              <w:t>-</w:t>
            </w:r>
            <w:r w:rsidRPr="00613729">
              <w:rPr>
                <w:rFonts w:ascii="Batang" w:hAnsi="Batang" w:hint="eastAsia"/>
                <w:sz w:val="20"/>
                <w:szCs w:val="20"/>
              </w:rPr>
              <w:t>57</w:t>
            </w:r>
          </w:p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2010, 08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  <w:u w:val="single"/>
              </w:rPr>
            </w:pPr>
            <w:r w:rsidRPr="00613729">
              <w:rPr>
                <w:rFonts w:ascii="Batang" w:hAnsi="Batang" w:hint="eastAsia"/>
                <w:sz w:val="20"/>
                <w:u w:val="single"/>
              </w:rPr>
              <w:t>金沢</w:t>
            </w:r>
            <w:r w:rsidR="00B00173" w:rsidRPr="00613729">
              <w:rPr>
                <w:rFonts w:ascii="Batang" w:hAnsi="Batang" w:hint="eastAsia"/>
                <w:sz w:val="20"/>
                <w:u w:val="single"/>
              </w:rPr>
              <w:t xml:space="preserve">　</w:t>
            </w:r>
            <w:r w:rsidRPr="00613729">
              <w:rPr>
                <w:rFonts w:ascii="Batang" w:hAnsi="Batang" w:hint="eastAsia"/>
                <w:sz w:val="20"/>
                <w:u w:val="single"/>
              </w:rPr>
              <w:t>太郎</w:t>
            </w:r>
          </w:p>
          <w:p w:rsidR="00771327" w:rsidRPr="00613729" w:rsidRDefault="00771327" w:rsidP="00022474">
            <w:pPr>
              <w:ind w:leftChars="50" w:left="105"/>
              <w:rPr>
                <w:rFonts w:ascii="Batang" w:hAnsi="Batang"/>
                <w:sz w:val="20"/>
                <w:lang w:eastAsia="zh-TW"/>
              </w:rPr>
            </w:pPr>
            <w:r w:rsidRPr="00613729">
              <w:rPr>
                <w:rFonts w:ascii="Batang" w:hAnsi="Batang" w:hint="eastAsia"/>
                <w:sz w:val="20"/>
              </w:rPr>
              <w:t>機械</w:t>
            </w:r>
            <w:r w:rsidR="00B00173" w:rsidRPr="00613729">
              <w:rPr>
                <w:rFonts w:ascii="Batang" w:hAnsi="Batang" w:hint="eastAsia"/>
                <w:sz w:val="20"/>
              </w:rPr>
              <w:t xml:space="preserve">　</w:t>
            </w:r>
            <w:r w:rsidRPr="00613729">
              <w:rPr>
                <w:rFonts w:ascii="Batang" w:hAnsi="Batang" w:hint="eastAsia"/>
                <w:sz w:val="20"/>
              </w:rPr>
              <w:t>二郎</w:t>
            </w:r>
          </w:p>
        </w:tc>
      </w:tr>
      <w:tr w:rsidR="00613729" w:rsidRPr="00613729" w:rsidTr="00022474">
        <w:trPr>
          <w:cantSplit/>
          <w:trHeight w:val="22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771327" w:rsidRPr="00613729" w:rsidRDefault="00771327" w:rsidP="00BE13B4">
            <w:pPr>
              <w:jc w:val="center"/>
              <w:rPr>
                <w:rFonts w:ascii="Batang" w:hAnsi="Batang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71327" w:rsidRPr="00613729" w:rsidRDefault="00771327">
            <w:pPr>
              <w:rPr>
                <w:rFonts w:ascii="Batang" w:hAnsi="Batang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71327" w:rsidRPr="00613729" w:rsidRDefault="00771327" w:rsidP="00396565">
            <w:pPr>
              <w:spacing w:line="240" w:lineRule="exact"/>
              <w:ind w:left="136" w:hangingChars="68" w:hanging="136"/>
              <w:rPr>
                <w:rFonts w:ascii="Batang" w:hAnsi="Batang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1327" w:rsidRPr="00613729" w:rsidRDefault="00771327">
            <w:pPr>
              <w:rPr>
                <w:rFonts w:ascii="Batang" w:hAnsi="Batang"/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771327" w:rsidRPr="00613729" w:rsidRDefault="00771327" w:rsidP="00BE13B4">
            <w:pPr>
              <w:jc w:val="center"/>
              <w:rPr>
                <w:rFonts w:ascii="Batang" w:hAnsi="Batang"/>
                <w:sz w:val="20"/>
              </w:rPr>
            </w:pPr>
          </w:p>
        </w:tc>
      </w:tr>
    </w:tbl>
    <w:p w:rsidR="003F48E7" w:rsidRPr="00613729" w:rsidRDefault="003F48E7" w:rsidP="0038225F">
      <w:pPr>
        <w:spacing w:line="240" w:lineRule="exact"/>
        <w:rPr>
          <w:rFonts w:ascii="Batang" w:eastAsia="ＭＳ ゴシック" w:hAnsi="Batang"/>
          <w:sz w:val="16"/>
        </w:rPr>
      </w:pPr>
      <w:r w:rsidRPr="00613729">
        <w:rPr>
          <w:rFonts w:ascii="Batang" w:eastAsia="ＭＳ ゴシック" w:hAnsi="Batang" w:hint="eastAsia"/>
          <w:sz w:val="16"/>
        </w:rPr>
        <w:t xml:space="preserve">　　　（注）※　論文は，</w:t>
      </w:r>
      <w:r w:rsidR="006D6DB6" w:rsidRPr="00613729">
        <w:rPr>
          <w:rFonts w:ascii="Batang" w:eastAsia="ＭＳ ゴシック" w:hAnsi="Batang" w:hint="eastAsia"/>
          <w:sz w:val="16"/>
        </w:rPr>
        <w:t>現在から順に発表年次を過去にさかのぼり，</w:t>
      </w:r>
      <w:r w:rsidRPr="00613729">
        <w:rPr>
          <w:rFonts w:ascii="Batang" w:eastAsia="ＭＳ ゴシック" w:hAnsi="Batang" w:hint="eastAsia"/>
          <w:sz w:val="16"/>
        </w:rPr>
        <w:t>番号を付けて記入すること。</w:t>
      </w:r>
      <w:r w:rsidR="006D6DB6" w:rsidRPr="00613729">
        <w:rPr>
          <w:rFonts w:ascii="Batang" w:eastAsia="ＭＳ ゴシック" w:hAnsi="Batang" w:hint="eastAsia"/>
          <w:sz w:val="16"/>
        </w:rPr>
        <w:t>（以降，同様）</w:t>
      </w:r>
    </w:p>
    <w:p w:rsidR="003F48E7" w:rsidRPr="00613729" w:rsidRDefault="003F48E7" w:rsidP="0038225F">
      <w:pPr>
        <w:spacing w:line="240" w:lineRule="exact"/>
        <w:rPr>
          <w:rFonts w:ascii="Batang" w:eastAsia="ＭＳ ゴシック" w:hAnsi="Batang"/>
          <w:sz w:val="16"/>
        </w:rPr>
      </w:pPr>
      <w:r w:rsidRPr="00613729">
        <w:rPr>
          <w:rFonts w:ascii="Batang" w:eastAsia="ＭＳ ゴシック" w:hAnsi="Batang" w:hint="eastAsia"/>
          <w:sz w:val="16"/>
        </w:rPr>
        <w:t xml:space="preserve">　　　　　　※　著者名は，本人を含めて発表時の順で記入し，本人にはアンダーラインを付けること。</w:t>
      </w:r>
    </w:p>
    <w:p w:rsidR="009728D1" w:rsidRPr="00613729" w:rsidRDefault="00771327" w:rsidP="009728D1">
      <w:pPr>
        <w:spacing w:line="240" w:lineRule="exact"/>
        <w:rPr>
          <w:rFonts w:ascii="Batang" w:hAnsi="Batang"/>
          <w:sz w:val="16"/>
        </w:rPr>
      </w:pPr>
      <w:r w:rsidRPr="00613729">
        <w:rPr>
          <w:rFonts w:ascii="Batang" w:eastAsia="ＭＳ ゴシック" w:hAnsi="Batang" w:hint="eastAsia"/>
          <w:sz w:val="16"/>
        </w:rPr>
        <w:t xml:space="preserve">　　　　　　</w:t>
      </w:r>
      <w:r w:rsidR="009728D1" w:rsidRPr="00613729">
        <w:rPr>
          <w:rFonts w:ascii="Batang" w:eastAsia="ＭＳ ゴシック" w:hAnsi="Batang" w:hint="eastAsia"/>
          <w:sz w:val="16"/>
        </w:rPr>
        <w:t>※</w:t>
      </w:r>
      <w:r w:rsidR="009728D1" w:rsidRPr="00613729">
        <w:rPr>
          <w:rFonts w:ascii="Batang" w:eastAsia="ＭＳ ゴシック" w:hAnsi="Batang" w:hint="eastAsia"/>
          <w:sz w:val="16"/>
          <w:szCs w:val="16"/>
        </w:rPr>
        <w:t xml:space="preserve">　代表的なもの５点以内とすること。</w:t>
      </w:r>
    </w:p>
    <w:p w:rsidR="00771327" w:rsidRPr="00613729" w:rsidRDefault="00771327" w:rsidP="009728D1">
      <w:pPr>
        <w:spacing w:line="240" w:lineRule="exact"/>
        <w:ind w:firstLineChars="600" w:firstLine="960"/>
        <w:rPr>
          <w:rFonts w:ascii="Batang" w:hAnsi="Batang"/>
          <w:sz w:val="16"/>
        </w:rPr>
      </w:pPr>
      <w:r w:rsidRPr="00613729">
        <w:rPr>
          <w:rFonts w:ascii="Batang" w:eastAsia="ＭＳ ゴシック" w:hAnsi="Batang" w:hint="eastAsia"/>
          <w:sz w:val="16"/>
        </w:rPr>
        <w:t>※</w:t>
      </w:r>
      <w:r w:rsidRPr="00613729">
        <w:rPr>
          <w:rFonts w:ascii="Batang" w:eastAsia="ＭＳ ゴシック" w:hAnsi="Batang" w:hint="eastAsia"/>
          <w:sz w:val="16"/>
          <w:szCs w:val="16"/>
        </w:rPr>
        <w:t xml:space="preserve">　</w:t>
      </w:r>
      <w:r w:rsidR="009728D1" w:rsidRPr="00613729">
        <w:rPr>
          <w:rFonts w:ascii="Batang" w:eastAsia="ＭＳ ゴシック" w:hAnsi="Batang" w:hint="eastAsia"/>
          <w:sz w:val="16"/>
          <w:szCs w:val="16"/>
        </w:rPr>
        <w:t>ない場合は，「なし」と記入すること。</w:t>
      </w:r>
    </w:p>
    <w:p w:rsidR="0038225F" w:rsidRPr="00613729" w:rsidRDefault="0038225F" w:rsidP="0038225F">
      <w:pPr>
        <w:spacing w:line="240" w:lineRule="exact"/>
        <w:rPr>
          <w:rFonts w:ascii="Batang" w:hAnsi="Batang"/>
        </w:rPr>
      </w:pPr>
    </w:p>
    <w:p w:rsidR="003F48E7" w:rsidRPr="00613729" w:rsidRDefault="003F48E7">
      <w:pPr>
        <w:rPr>
          <w:rFonts w:ascii="Batang" w:eastAsia="ＭＳ ゴシック" w:hAnsi="Batang"/>
          <w:sz w:val="20"/>
        </w:rPr>
      </w:pPr>
      <w:r w:rsidRPr="00613729">
        <w:rPr>
          <w:rFonts w:ascii="Batang" w:eastAsia="ＭＳ ゴシック" w:hAnsi="Batang" w:hint="eastAsia"/>
          <w:sz w:val="20"/>
        </w:rPr>
        <w:t>２．著書，編書</w:t>
      </w:r>
    </w:p>
    <w:tbl>
      <w:tblPr>
        <w:tblW w:w="94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144"/>
        <w:gridCol w:w="2625"/>
        <w:gridCol w:w="1575"/>
        <w:gridCol w:w="1680"/>
      </w:tblGrid>
      <w:tr w:rsidR="00613729" w:rsidRPr="00613729" w:rsidTr="00022474">
        <w:trPr>
          <w:cantSplit/>
          <w:trHeight w:hRule="exact" w:val="510"/>
        </w:trPr>
        <w:tc>
          <w:tcPr>
            <w:tcW w:w="420" w:type="dxa"/>
            <w:textDirection w:val="tbRlV"/>
            <w:vAlign w:val="center"/>
          </w:tcPr>
          <w:p w:rsidR="003E400C" w:rsidRPr="00613729" w:rsidRDefault="00022474" w:rsidP="00022474">
            <w:pPr>
              <w:ind w:leftChars="-47" w:left="-99" w:rightChars="-47" w:right="-99"/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番号</w:t>
            </w:r>
          </w:p>
        </w:tc>
        <w:tc>
          <w:tcPr>
            <w:tcW w:w="3144" w:type="dxa"/>
            <w:vAlign w:val="center"/>
          </w:tcPr>
          <w:p w:rsidR="003E400C" w:rsidRPr="00613729" w:rsidRDefault="003E400C" w:rsidP="00E2581C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書　　　　　　　　　名</w:t>
            </w:r>
          </w:p>
        </w:tc>
        <w:tc>
          <w:tcPr>
            <w:tcW w:w="2625" w:type="dxa"/>
            <w:vAlign w:val="center"/>
          </w:tcPr>
          <w:p w:rsidR="003E400C" w:rsidRPr="00613729" w:rsidRDefault="003E400C" w:rsidP="00E2581C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発　行　所</w:t>
            </w:r>
          </w:p>
        </w:tc>
        <w:tc>
          <w:tcPr>
            <w:tcW w:w="1575" w:type="dxa"/>
            <w:vAlign w:val="center"/>
          </w:tcPr>
          <w:p w:rsidR="003E400C" w:rsidRPr="00613729" w:rsidRDefault="003E400C" w:rsidP="00E2581C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発行年月</w:t>
            </w:r>
          </w:p>
        </w:tc>
        <w:tc>
          <w:tcPr>
            <w:tcW w:w="1680" w:type="dxa"/>
            <w:vAlign w:val="center"/>
          </w:tcPr>
          <w:p w:rsidR="003E400C" w:rsidRPr="00613729" w:rsidRDefault="003E400C" w:rsidP="00E2581C">
            <w:pPr>
              <w:jc w:val="center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著者名</w:t>
            </w:r>
          </w:p>
        </w:tc>
      </w:tr>
      <w:tr w:rsidR="00613729" w:rsidRPr="00613729" w:rsidTr="00022474">
        <w:trPr>
          <w:cantSplit/>
          <w:trHeight w:val="465"/>
        </w:trPr>
        <w:tc>
          <w:tcPr>
            <w:tcW w:w="420" w:type="dxa"/>
            <w:tcBorders>
              <w:bottom w:val="nil"/>
            </w:tcBorders>
          </w:tcPr>
          <w:p w:rsidR="003E400C" w:rsidRPr="00613729" w:rsidRDefault="003E400C">
            <w:pPr>
              <w:spacing w:line="260" w:lineRule="exact"/>
              <w:rPr>
                <w:rFonts w:ascii="Batang" w:hAnsi="Batang"/>
                <w:sz w:val="20"/>
                <w:szCs w:val="20"/>
              </w:rPr>
            </w:pPr>
          </w:p>
          <w:p w:rsidR="00D86650" w:rsidRPr="00613729" w:rsidRDefault="00D86650" w:rsidP="00D86650">
            <w:pPr>
              <w:spacing w:line="260" w:lineRule="exact"/>
              <w:jc w:val="center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>１</w:t>
            </w:r>
          </w:p>
        </w:tc>
        <w:tc>
          <w:tcPr>
            <w:tcW w:w="3144" w:type="dxa"/>
            <w:tcBorders>
              <w:bottom w:val="nil"/>
            </w:tcBorders>
          </w:tcPr>
          <w:p w:rsidR="003E400C" w:rsidRPr="00613729" w:rsidRDefault="003E400C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  <w:szCs w:val="20"/>
              </w:rPr>
            </w:pPr>
          </w:p>
          <w:p w:rsidR="00D86650" w:rsidRPr="00613729" w:rsidRDefault="00D86650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>設計ハンドブック</w:t>
            </w:r>
          </w:p>
        </w:tc>
        <w:tc>
          <w:tcPr>
            <w:tcW w:w="2625" w:type="dxa"/>
            <w:tcBorders>
              <w:bottom w:val="nil"/>
            </w:tcBorders>
          </w:tcPr>
          <w:p w:rsidR="003E400C" w:rsidRPr="00613729" w:rsidRDefault="003E400C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</w:rPr>
            </w:pPr>
          </w:p>
          <w:p w:rsidR="00022474" w:rsidRPr="00613729" w:rsidRDefault="00520514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>角間</w:t>
            </w:r>
            <w:r w:rsidR="00D86650" w:rsidRPr="00613729">
              <w:rPr>
                <w:rFonts w:ascii="Batang" w:hAnsi="Batang" w:hint="eastAsia"/>
                <w:sz w:val="20"/>
                <w:szCs w:val="20"/>
              </w:rPr>
              <w:t>書店</w:t>
            </w:r>
            <w:r w:rsidR="00D86650" w:rsidRPr="00613729">
              <w:rPr>
                <w:rFonts w:ascii="Batang" w:hAnsi="Batang" w:cs="Arial Unicode MS" w:hint="eastAsia"/>
                <w:sz w:val="20"/>
                <w:szCs w:val="20"/>
              </w:rPr>
              <w:t>，</w:t>
            </w:r>
            <w:r w:rsidR="00D86650" w:rsidRPr="00613729">
              <w:rPr>
                <w:rFonts w:ascii="Batang" w:hAnsi="Batang" w:hint="eastAsia"/>
                <w:sz w:val="20"/>
                <w:szCs w:val="20"/>
              </w:rPr>
              <w:t>(</w:t>
            </w:r>
            <w:r w:rsidRPr="00613729">
              <w:rPr>
                <w:rFonts w:ascii="Batang" w:hAnsi="Batang" w:hint="eastAsia"/>
                <w:sz w:val="20"/>
                <w:szCs w:val="20"/>
              </w:rPr>
              <w:t>2.5</w:t>
            </w:r>
            <w:r w:rsidR="00D86650" w:rsidRPr="00613729">
              <w:rPr>
                <w:rFonts w:ascii="Batang" w:hAnsi="Batang" w:hint="eastAsia"/>
                <w:sz w:val="20"/>
                <w:szCs w:val="20"/>
              </w:rPr>
              <w:t>節，</w:t>
            </w:r>
            <w:r w:rsidRPr="00613729">
              <w:rPr>
                <w:rFonts w:ascii="Batang" w:hAnsi="Batang" w:hint="eastAsia"/>
                <w:sz w:val="20"/>
                <w:szCs w:val="20"/>
              </w:rPr>
              <w:t>5</w:t>
            </w:r>
            <w:r w:rsidR="00D86650" w:rsidRPr="00613729">
              <w:rPr>
                <w:rFonts w:ascii="Batang" w:hAnsi="Batang" w:hint="eastAsia"/>
                <w:sz w:val="20"/>
                <w:szCs w:val="20"/>
                <w:lang w:eastAsia="zh-TW"/>
              </w:rPr>
              <w:t>.</w:t>
            </w:r>
            <w:r w:rsidRPr="00613729">
              <w:rPr>
                <w:rFonts w:ascii="Batang" w:hAnsi="Batang" w:hint="eastAsia"/>
                <w:sz w:val="20"/>
                <w:szCs w:val="20"/>
              </w:rPr>
              <w:t>3</w:t>
            </w:r>
            <w:r w:rsidR="00D86650" w:rsidRPr="00613729">
              <w:rPr>
                <w:rFonts w:ascii="Batang" w:hAnsi="Batang" w:hint="eastAsia"/>
                <w:sz w:val="20"/>
                <w:szCs w:val="20"/>
                <w:lang w:eastAsia="zh-TW"/>
              </w:rPr>
              <w:t>節</w:t>
            </w:r>
          </w:p>
          <w:p w:rsidR="00D86650" w:rsidRPr="00613729" w:rsidRDefault="00D86650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  <w:szCs w:val="20"/>
                <w:lang w:eastAsia="zh-TW"/>
              </w:rPr>
            </w:pPr>
            <w:r w:rsidRPr="00613729">
              <w:rPr>
                <w:rFonts w:ascii="Batang" w:hAnsi="Batang" w:hint="eastAsia"/>
                <w:sz w:val="20"/>
                <w:szCs w:val="20"/>
                <w:lang w:eastAsia="zh-TW"/>
              </w:rPr>
              <w:t>分担</w:t>
            </w:r>
            <w:r w:rsidRPr="00613729">
              <w:rPr>
                <w:rFonts w:ascii="Batang" w:hAnsi="Batang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5" w:type="dxa"/>
            <w:tcBorders>
              <w:bottom w:val="nil"/>
            </w:tcBorders>
          </w:tcPr>
          <w:p w:rsidR="003E400C" w:rsidRPr="00613729" w:rsidRDefault="003E400C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  <w:lang w:eastAsia="zh-TW"/>
              </w:rPr>
            </w:pPr>
          </w:p>
          <w:p w:rsidR="00D86650" w:rsidRPr="00613729" w:rsidRDefault="00D86650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201</w:t>
            </w:r>
            <w:r w:rsidR="00520514" w:rsidRPr="00613729">
              <w:rPr>
                <w:rFonts w:ascii="Batang" w:hAnsi="Batang" w:hint="eastAsia"/>
                <w:sz w:val="20"/>
              </w:rPr>
              <w:t>2</w:t>
            </w:r>
            <w:r w:rsidRPr="00613729">
              <w:rPr>
                <w:rFonts w:ascii="Batang" w:hAnsi="Batang" w:hint="eastAsia"/>
                <w:sz w:val="20"/>
              </w:rPr>
              <w:t>, 4</w:t>
            </w:r>
          </w:p>
        </w:tc>
        <w:tc>
          <w:tcPr>
            <w:tcW w:w="1680" w:type="dxa"/>
            <w:tcBorders>
              <w:bottom w:val="nil"/>
            </w:tcBorders>
          </w:tcPr>
          <w:p w:rsidR="003E400C" w:rsidRPr="00613729" w:rsidRDefault="003E400C" w:rsidP="00022474">
            <w:pPr>
              <w:spacing w:line="260" w:lineRule="exact"/>
              <w:ind w:leftChars="50" w:left="105"/>
              <w:rPr>
                <w:rFonts w:ascii="Batang" w:hAnsi="Batang"/>
                <w:sz w:val="20"/>
              </w:rPr>
            </w:pPr>
          </w:p>
          <w:p w:rsidR="00D86650" w:rsidRPr="00613729" w:rsidRDefault="00D86650" w:rsidP="00022474">
            <w:pPr>
              <w:spacing w:line="260" w:lineRule="exact"/>
              <w:ind w:leftChars="50" w:left="215" w:hangingChars="55" w:hanging="110"/>
              <w:rPr>
                <w:rFonts w:ascii="Batang" w:hAnsi="Batang"/>
                <w:sz w:val="20"/>
                <w:u w:val="single"/>
              </w:rPr>
            </w:pPr>
            <w:r w:rsidRPr="00613729">
              <w:rPr>
                <w:rFonts w:ascii="Batang" w:hAnsi="Batang" w:hint="eastAsia"/>
                <w:sz w:val="20"/>
                <w:u w:val="single"/>
              </w:rPr>
              <w:t>金沢　太郎</w:t>
            </w:r>
          </w:p>
          <w:p w:rsidR="00D86650" w:rsidRPr="00613729" w:rsidRDefault="00531A2D" w:rsidP="00022474">
            <w:pPr>
              <w:spacing w:line="260" w:lineRule="exact"/>
              <w:ind w:leftChars="50" w:left="215" w:hangingChars="55" w:hanging="110"/>
              <w:rPr>
                <w:rFonts w:ascii="Batang" w:hAnsi="Batang"/>
                <w:sz w:val="20"/>
              </w:rPr>
            </w:pPr>
            <w:r w:rsidRPr="00613729">
              <w:rPr>
                <w:rFonts w:ascii="Batang" w:hAnsi="Batang" w:hint="eastAsia"/>
                <w:sz w:val="20"/>
              </w:rPr>
              <w:t>他</w:t>
            </w:r>
            <w:r w:rsidRPr="00613729">
              <w:rPr>
                <w:rFonts w:ascii="Batang" w:eastAsia="ＭＳ ゴシック" w:hAnsi="Batang" w:hint="eastAsia"/>
                <w:sz w:val="20"/>
                <w:szCs w:val="20"/>
              </w:rPr>
              <w:t>○</w:t>
            </w:r>
            <w:r w:rsidR="00D86650" w:rsidRPr="00613729">
              <w:rPr>
                <w:rFonts w:ascii="Batang" w:hAnsi="Batang" w:hint="eastAsia"/>
                <w:sz w:val="20"/>
              </w:rPr>
              <w:t>名</w:t>
            </w:r>
          </w:p>
        </w:tc>
      </w:tr>
      <w:tr w:rsidR="00613729" w:rsidRPr="00613729" w:rsidTr="00022474">
        <w:trPr>
          <w:cantSplit/>
          <w:trHeight w:val="269"/>
        </w:trPr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38225F" w:rsidRPr="00613729" w:rsidRDefault="0038225F">
            <w:pPr>
              <w:spacing w:line="260" w:lineRule="exact"/>
              <w:rPr>
                <w:rFonts w:ascii="Batang" w:hAnsi="Batang"/>
                <w:sz w:val="20"/>
                <w:lang w:eastAsia="zh-TW"/>
              </w:rPr>
            </w:pPr>
          </w:p>
        </w:tc>
        <w:tc>
          <w:tcPr>
            <w:tcW w:w="3144" w:type="dxa"/>
            <w:tcBorders>
              <w:top w:val="nil"/>
              <w:bottom w:val="single" w:sz="4" w:space="0" w:color="auto"/>
            </w:tcBorders>
          </w:tcPr>
          <w:p w:rsidR="0038225F" w:rsidRPr="00613729" w:rsidRDefault="0038225F">
            <w:pPr>
              <w:spacing w:line="260" w:lineRule="exact"/>
              <w:rPr>
                <w:rFonts w:ascii="Batang" w:hAnsi="Batang"/>
                <w:sz w:val="20"/>
                <w:lang w:eastAsia="zh-TW"/>
              </w:rPr>
            </w:pP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</w:tcPr>
          <w:p w:rsidR="0038225F" w:rsidRPr="00613729" w:rsidRDefault="0038225F">
            <w:pPr>
              <w:spacing w:line="260" w:lineRule="exact"/>
              <w:rPr>
                <w:rFonts w:ascii="Batang" w:hAnsi="Batang"/>
                <w:sz w:val="20"/>
                <w:lang w:eastAsia="zh-TW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:rsidR="0038225F" w:rsidRPr="00613729" w:rsidRDefault="0038225F">
            <w:pPr>
              <w:spacing w:line="260" w:lineRule="exact"/>
              <w:rPr>
                <w:rFonts w:ascii="Batang" w:hAnsi="Batang"/>
                <w:sz w:val="20"/>
                <w:lang w:eastAsia="zh-TW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38225F" w:rsidRPr="00613729" w:rsidRDefault="0038225F">
            <w:pPr>
              <w:spacing w:line="260" w:lineRule="exact"/>
              <w:rPr>
                <w:rFonts w:ascii="Batang" w:hAnsi="Batang"/>
                <w:sz w:val="20"/>
                <w:lang w:eastAsia="zh-TW"/>
              </w:rPr>
            </w:pPr>
          </w:p>
        </w:tc>
      </w:tr>
    </w:tbl>
    <w:p w:rsidR="003F48E7" w:rsidRPr="00613729" w:rsidRDefault="003F48E7" w:rsidP="0038225F">
      <w:pPr>
        <w:spacing w:line="240" w:lineRule="exact"/>
        <w:rPr>
          <w:rFonts w:ascii="Batang" w:eastAsia="ＭＳ ゴシック" w:hAnsi="Batang"/>
          <w:sz w:val="16"/>
        </w:rPr>
      </w:pPr>
      <w:r w:rsidRPr="00613729">
        <w:rPr>
          <w:rFonts w:ascii="Batang" w:eastAsia="ＭＳ ゴシック" w:hAnsi="Batang" w:hint="eastAsia"/>
          <w:sz w:val="16"/>
          <w:lang w:eastAsia="zh-TW"/>
        </w:rPr>
        <w:t xml:space="preserve">　　　　</w:t>
      </w:r>
      <w:r w:rsidRPr="00613729">
        <w:rPr>
          <w:rFonts w:ascii="Batang" w:eastAsia="ＭＳ ゴシック" w:hAnsi="Batang" w:hint="eastAsia"/>
          <w:sz w:val="16"/>
        </w:rPr>
        <w:t>（注）※　分担がはっきりしている場合には，その箇所を記すこと。</w:t>
      </w:r>
    </w:p>
    <w:p w:rsidR="003F48E7" w:rsidRPr="00613729" w:rsidRDefault="003F48E7" w:rsidP="0038225F">
      <w:pPr>
        <w:spacing w:line="240" w:lineRule="exact"/>
        <w:rPr>
          <w:rFonts w:ascii="Batang" w:eastAsia="ＭＳ ゴシック" w:hAnsi="Batang"/>
          <w:sz w:val="16"/>
        </w:rPr>
      </w:pPr>
      <w:r w:rsidRPr="00613729">
        <w:rPr>
          <w:rFonts w:ascii="Batang" w:eastAsia="ＭＳ ゴシック" w:hAnsi="Batang" w:hint="eastAsia"/>
          <w:sz w:val="16"/>
        </w:rPr>
        <w:t xml:space="preserve">　　　　　　　※　共著者が多い場合には，○○○○他○名と記入してよい。</w:t>
      </w:r>
    </w:p>
    <w:p w:rsidR="009728D1" w:rsidRPr="00613729" w:rsidRDefault="0008313E" w:rsidP="009728D1">
      <w:pPr>
        <w:spacing w:line="240" w:lineRule="exact"/>
        <w:rPr>
          <w:rFonts w:ascii="Batang" w:eastAsia="ＭＳ ゴシック" w:hAnsi="Batang"/>
          <w:sz w:val="16"/>
          <w:szCs w:val="16"/>
        </w:rPr>
      </w:pPr>
      <w:r w:rsidRPr="00613729">
        <w:rPr>
          <w:rFonts w:ascii="Batang" w:eastAsia="ＭＳ ゴシック" w:hAnsi="Batang" w:hint="eastAsia"/>
          <w:sz w:val="16"/>
        </w:rPr>
        <w:t xml:space="preserve">　　　　　　　※</w:t>
      </w:r>
      <w:r w:rsidRPr="00613729">
        <w:rPr>
          <w:rFonts w:ascii="Batang" w:eastAsia="ＭＳ ゴシック" w:hAnsi="Batang" w:hint="eastAsia"/>
          <w:sz w:val="16"/>
          <w:szCs w:val="16"/>
        </w:rPr>
        <w:t xml:space="preserve">　代表的なもの５点以内とすること。</w:t>
      </w:r>
    </w:p>
    <w:p w:rsidR="009728D1" w:rsidRPr="00613729" w:rsidRDefault="009728D1" w:rsidP="009728D1">
      <w:pPr>
        <w:spacing w:line="240" w:lineRule="exact"/>
        <w:ind w:firstLineChars="700" w:firstLine="1120"/>
        <w:rPr>
          <w:rFonts w:ascii="Batang" w:eastAsia="ＭＳ ゴシック" w:hAnsi="Batang"/>
          <w:sz w:val="16"/>
          <w:szCs w:val="16"/>
        </w:rPr>
      </w:pPr>
      <w:r w:rsidRPr="00613729">
        <w:rPr>
          <w:rFonts w:ascii="Batang" w:eastAsia="ＭＳ ゴシック" w:hAnsi="Batang" w:hint="eastAsia"/>
          <w:sz w:val="16"/>
          <w:szCs w:val="16"/>
        </w:rPr>
        <w:t>※　ない場合は，「なし」と記入すること。</w:t>
      </w:r>
    </w:p>
    <w:p w:rsidR="0038225F" w:rsidRPr="00613729" w:rsidRDefault="0038225F" w:rsidP="0038225F">
      <w:pPr>
        <w:spacing w:line="240" w:lineRule="exact"/>
        <w:rPr>
          <w:rFonts w:ascii="Batang" w:hAnsi="Batang"/>
          <w:sz w:val="20"/>
        </w:rPr>
      </w:pPr>
    </w:p>
    <w:p w:rsidR="003F48E7" w:rsidRPr="00613729" w:rsidRDefault="003A4763">
      <w:pPr>
        <w:rPr>
          <w:rFonts w:ascii="Batang" w:eastAsia="ＭＳ ゴシック" w:hAnsi="Batang"/>
          <w:sz w:val="20"/>
        </w:rPr>
      </w:pPr>
      <w:r w:rsidRPr="00613729">
        <w:rPr>
          <w:rFonts w:ascii="Batang" w:eastAsia="ＭＳ ゴシック" w:hAnsi="Batang" w:hint="eastAsia"/>
          <w:sz w:val="20"/>
        </w:rPr>
        <w:t>３</w:t>
      </w:r>
      <w:r w:rsidR="003F48E7" w:rsidRPr="00613729">
        <w:rPr>
          <w:rFonts w:ascii="Batang" w:eastAsia="ＭＳ ゴシック" w:hAnsi="Batang" w:hint="eastAsia"/>
          <w:sz w:val="20"/>
        </w:rPr>
        <w:t>．</w:t>
      </w:r>
      <w:r w:rsidR="009728D1" w:rsidRPr="00613729">
        <w:rPr>
          <w:rFonts w:ascii="Batang" w:eastAsia="ＭＳ ゴシック" w:hAnsi="Batang" w:hint="eastAsia"/>
          <w:sz w:val="20"/>
        </w:rPr>
        <w:t>その他の</w:t>
      </w:r>
      <w:r w:rsidR="00B235D7" w:rsidRPr="00613729">
        <w:rPr>
          <w:rFonts w:ascii="Batang" w:eastAsia="ＭＳ ゴシック" w:hAnsi="Batang" w:hint="eastAsia"/>
          <w:sz w:val="20"/>
        </w:rPr>
        <w:t>業績，社会活動，資格・免許・賞罰　等</w:t>
      </w:r>
      <w:r w:rsidR="003F48E7" w:rsidRPr="00613729">
        <w:rPr>
          <w:rFonts w:ascii="Batang" w:eastAsia="ＭＳ ゴシック" w:hAnsi="Batang" w:hint="eastAsia"/>
          <w:sz w:val="20"/>
        </w:rPr>
        <w:t>（特にあれば）</w:t>
      </w:r>
    </w:p>
    <w:tbl>
      <w:tblPr>
        <w:tblW w:w="94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889"/>
      </w:tblGrid>
      <w:tr w:rsidR="00613729" w:rsidRPr="00613729" w:rsidTr="00022474">
        <w:trPr>
          <w:trHeight w:hRule="exact" w:val="510"/>
        </w:trPr>
        <w:tc>
          <w:tcPr>
            <w:tcW w:w="1560" w:type="dxa"/>
            <w:vAlign w:val="center"/>
          </w:tcPr>
          <w:p w:rsidR="00B235D7" w:rsidRPr="00613729" w:rsidRDefault="00B235D7" w:rsidP="005F1CBF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>年　　月</w:t>
            </w:r>
          </w:p>
        </w:tc>
        <w:tc>
          <w:tcPr>
            <w:tcW w:w="7889" w:type="dxa"/>
            <w:vAlign w:val="center"/>
          </w:tcPr>
          <w:p w:rsidR="00B235D7" w:rsidRPr="00613729" w:rsidRDefault="00B235D7" w:rsidP="00022474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>事　　　　　　　　　　　　項</w:t>
            </w:r>
          </w:p>
        </w:tc>
      </w:tr>
      <w:tr w:rsidR="00B235D7" w:rsidRPr="00613729" w:rsidTr="00990512">
        <w:trPr>
          <w:trHeight w:val="2341"/>
        </w:trPr>
        <w:tc>
          <w:tcPr>
            <w:tcW w:w="1560" w:type="dxa"/>
          </w:tcPr>
          <w:p w:rsidR="00B235D7" w:rsidRPr="00613729" w:rsidRDefault="00B235D7" w:rsidP="00A920A4">
            <w:pPr>
              <w:rPr>
                <w:rFonts w:ascii="Batang" w:hAnsi="Batang"/>
                <w:sz w:val="20"/>
                <w:szCs w:val="20"/>
                <w:lang w:eastAsia="zh-TW"/>
              </w:rPr>
            </w:pPr>
          </w:p>
          <w:p w:rsidR="00B235D7" w:rsidRPr="00613729" w:rsidRDefault="00B00173" w:rsidP="005F1CBF">
            <w:pPr>
              <w:jc w:val="center"/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>2015</w:t>
            </w:r>
            <w:r w:rsidR="00B235D7" w:rsidRPr="00613729">
              <w:rPr>
                <w:rFonts w:ascii="Batang" w:hAnsi="Batang" w:hint="eastAsia"/>
                <w:sz w:val="20"/>
                <w:szCs w:val="20"/>
              </w:rPr>
              <w:t>年</w:t>
            </w:r>
            <w:r w:rsidR="005F1CBF" w:rsidRPr="00613729">
              <w:rPr>
                <w:rFonts w:ascii="Batang" w:hAnsi="Batang" w:hint="eastAsia"/>
                <w:sz w:val="20"/>
                <w:szCs w:val="20"/>
              </w:rPr>
              <w:t xml:space="preserve"> </w:t>
            </w:r>
            <w:r w:rsidR="00B235D7" w:rsidRPr="00613729">
              <w:rPr>
                <w:rFonts w:ascii="Batang" w:hAnsi="Batang" w:hint="eastAsia"/>
                <w:sz w:val="20"/>
                <w:szCs w:val="20"/>
              </w:rPr>
              <w:t>6</w:t>
            </w:r>
            <w:r w:rsidR="00B235D7" w:rsidRPr="00613729">
              <w:rPr>
                <w:rFonts w:ascii="Batang" w:hAnsi="Batang" w:hint="eastAsia"/>
                <w:sz w:val="20"/>
                <w:szCs w:val="20"/>
              </w:rPr>
              <w:t>月</w:t>
            </w:r>
          </w:p>
        </w:tc>
        <w:tc>
          <w:tcPr>
            <w:tcW w:w="7889" w:type="dxa"/>
          </w:tcPr>
          <w:p w:rsidR="00B235D7" w:rsidRPr="00613729" w:rsidRDefault="00B235D7" w:rsidP="00A920A4">
            <w:pPr>
              <w:rPr>
                <w:rFonts w:ascii="Batang" w:hAnsi="Batang"/>
                <w:sz w:val="20"/>
                <w:szCs w:val="20"/>
              </w:rPr>
            </w:pPr>
          </w:p>
          <w:p w:rsidR="00B235D7" w:rsidRPr="00613729" w:rsidRDefault="00B235D7" w:rsidP="00A920A4">
            <w:pPr>
              <w:rPr>
                <w:rFonts w:ascii="Batang" w:hAnsi="Batang"/>
                <w:sz w:val="20"/>
                <w:szCs w:val="20"/>
              </w:rPr>
            </w:pPr>
            <w:r w:rsidRPr="00613729">
              <w:rPr>
                <w:rFonts w:ascii="Batang" w:hAnsi="Batang" w:hint="eastAsia"/>
                <w:sz w:val="20"/>
                <w:szCs w:val="20"/>
              </w:rPr>
              <w:t xml:space="preserve">　○○学会論文奨励賞受賞</w:t>
            </w:r>
          </w:p>
          <w:p w:rsidR="00990512" w:rsidRPr="00613729" w:rsidRDefault="00990512" w:rsidP="00A920A4">
            <w:pPr>
              <w:rPr>
                <w:rFonts w:ascii="Batang" w:hAnsi="Batang"/>
                <w:sz w:val="20"/>
                <w:szCs w:val="20"/>
                <w:lang w:eastAsia="zh-CN"/>
              </w:rPr>
            </w:pPr>
          </w:p>
          <w:p w:rsidR="00990512" w:rsidRPr="00613729" w:rsidRDefault="00990512" w:rsidP="00990512">
            <w:pPr>
              <w:rPr>
                <w:rFonts w:ascii="Batang" w:hAnsi="Batang"/>
                <w:sz w:val="20"/>
                <w:szCs w:val="20"/>
                <w:lang w:eastAsia="zh-CN"/>
              </w:rPr>
            </w:pPr>
          </w:p>
          <w:p w:rsidR="00990512" w:rsidRPr="00613729" w:rsidRDefault="00990512" w:rsidP="00990512">
            <w:pPr>
              <w:rPr>
                <w:rFonts w:ascii="Batang" w:hAnsi="Batang"/>
                <w:sz w:val="20"/>
                <w:szCs w:val="20"/>
                <w:lang w:eastAsia="zh-CN"/>
              </w:rPr>
            </w:pPr>
          </w:p>
          <w:p w:rsidR="00990512" w:rsidRPr="00613729" w:rsidRDefault="00990512" w:rsidP="00990512">
            <w:pPr>
              <w:rPr>
                <w:rFonts w:ascii="Batang" w:hAnsi="Batang"/>
                <w:sz w:val="20"/>
                <w:szCs w:val="20"/>
                <w:lang w:eastAsia="zh-CN"/>
              </w:rPr>
            </w:pPr>
          </w:p>
          <w:p w:rsidR="00B235D7" w:rsidRPr="00613729" w:rsidRDefault="00B235D7" w:rsidP="00990512">
            <w:pPr>
              <w:rPr>
                <w:rFonts w:ascii="Batang" w:hAnsi="Batang"/>
                <w:sz w:val="20"/>
                <w:szCs w:val="20"/>
                <w:lang w:eastAsia="zh-CN"/>
              </w:rPr>
            </w:pPr>
          </w:p>
        </w:tc>
      </w:tr>
    </w:tbl>
    <w:p w:rsidR="004338CF" w:rsidRPr="00613729" w:rsidRDefault="004338CF" w:rsidP="004338CF">
      <w:pPr>
        <w:rPr>
          <w:rFonts w:ascii="Batang" w:hAnsi="Batang"/>
        </w:rPr>
      </w:pPr>
    </w:p>
    <w:p w:rsidR="00A42308" w:rsidRPr="00613729" w:rsidRDefault="007F3431" w:rsidP="00A42308">
      <w:pPr>
        <w:spacing w:after="100" w:line="260" w:lineRule="exact"/>
        <w:ind w:left="540" w:hangingChars="300" w:hanging="540"/>
        <w:rPr>
          <w:rStyle w:val="10"/>
          <w:rFonts w:ascii="Batang" w:eastAsia="ＭＳ ゴシック" w:hAnsi="Batang"/>
          <w:color w:val="auto"/>
          <w:sz w:val="18"/>
          <w:szCs w:val="18"/>
        </w:rPr>
      </w:pPr>
      <w:r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（注</w:t>
      </w:r>
      <w:r w:rsidR="00A42308"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１</w:t>
      </w:r>
      <w:r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）</w:t>
      </w:r>
      <w:r w:rsidR="00AD6336"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「１．研究論文」「２．著書，編書」「３．</w:t>
      </w:r>
      <w:r w:rsidR="00B00173"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その他の</w:t>
      </w:r>
      <w:r w:rsidR="00AD6336"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業績，社会活動，資格・免許・賞罰等」の記入枠の大きさは変えてもよい。ただし，Ⅱ．研究業績全体で１ページを超えないこと。</w:t>
      </w:r>
    </w:p>
    <w:p w:rsidR="00AD6336" w:rsidRPr="00613729" w:rsidRDefault="00A42308" w:rsidP="00022474">
      <w:pPr>
        <w:spacing w:line="260" w:lineRule="exact"/>
        <w:ind w:left="540" w:hangingChars="300" w:hanging="540"/>
        <w:rPr>
          <w:rFonts w:ascii="Batang" w:eastAsia="ＭＳ ゴシック" w:hAnsi="Batang"/>
          <w:sz w:val="18"/>
          <w:szCs w:val="18"/>
        </w:rPr>
      </w:pPr>
      <w:r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（注２）金沢大学</w:t>
      </w:r>
      <w:r w:rsidR="00990512" w:rsidRPr="00613729">
        <w:rPr>
          <w:rFonts w:ascii="Batang" w:eastAsia="ＭＳ ゴシック" w:hAnsi="Batang" w:hint="eastAsia"/>
          <w:sz w:val="18"/>
          <w:szCs w:val="18"/>
        </w:rPr>
        <w:t>非常勤講師等の委託に関する規程第３条第２項に該当する者については，</w:t>
      </w:r>
      <w:r w:rsidRPr="00613729">
        <w:rPr>
          <w:rStyle w:val="10"/>
          <w:rFonts w:ascii="Batang" w:eastAsia="ＭＳ ゴシック" w:hAnsi="Batang" w:hint="eastAsia"/>
          <w:color w:val="auto"/>
          <w:sz w:val="18"/>
          <w:szCs w:val="18"/>
        </w:rPr>
        <w:t>Ⅱ．</w:t>
      </w:r>
      <w:r w:rsidR="00990512" w:rsidRPr="00613729">
        <w:rPr>
          <w:rFonts w:ascii="Batang" w:eastAsia="ＭＳ ゴシック" w:hAnsi="Batang" w:hint="eastAsia"/>
          <w:sz w:val="18"/>
          <w:szCs w:val="18"/>
        </w:rPr>
        <w:t>研究業績に替えて</w:t>
      </w:r>
      <w:r w:rsidR="00661D9B" w:rsidRPr="00517DBD">
        <w:rPr>
          <w:rFonts w:ascii="Batang" w:eastAsia="ＭＳ ゴシック" w:hAnsi="Batang" w:hint="eastAsia"/>
          <w:sz w:val="18"/>
          <w:szCs w:val="18"/>
        </w:rPr>
        <w:t>科目担当</w:t>
      </w:r>
      <w:r w:rsidRPr="00517DBD">
        <w:rPr>
          <w:rFonts w:ascii="Batang" w:eastAsia="ＭＳ ゴシック" w:hAnsi="Batang" w:hint="eastAsia"/>
          <w:sz w:val="18"/>
          <w:szCs w:val="18"/>
        </w:rPr>
        <w:t>グ</w:t>
      </w:r>
      <w:r w:rsidRPr="00613729">
        <w:rPr>
          <w:rFonts w:ascii="Batang" w:eastAsia="ＭＳ ゴシック" w:hAnsi="Batang" w:hint="eastAsia"/>
          <w:sz w:val="18"/>
          <w:szCs w:val="18"/>
        </w:rPr>
        <w:t>ループ代表又はコーディネーターによる</w:t>
      </w:r>
      <w:r w:rsidR="00990512" w:rsidRPr="00613729">
        <w:rPr>
          <w:rFonts w:ascii="Batang" w:eastAsia="ＭＳ ゴシック" w:hAnsi="Batang" w:hint="eastAsia"/>
          <w:sz w:val="18"/>
          <w:szCs w:val="18"/>
        </w:rPr>
        <w:t>推薦書を添付するものとする。</w:t>
      </w:r>
      <w:bookmarkStart w:id="0" w:name="_GoBack"/>
      <w:bookmarkEnd w:id="0"/>
    </w:p>
    <w:p w:rsidR="00276D8F" w:rsidRPr="00613729" w:rsidRDefault="00276D8F" w:rsidP="00A42308">
      <w:pPr>
        <w:tabs>
          <w:tab w:val="left" w:pos="7840"/>
        </w:tabs>
        <w:spacing w:line="20" w:lineRule="exact"/>
        <w:rPr>
          <w:rFonts w:ascii="Batang" w:eastAsia="ＭＳ ゴシック" w:hAnsi="Batang"/>
          <w:sz w:val="20"/>
        </w:rPr>
      </w:pPr>
    </w:p>
    <w:sectPr w:rsidR="00276D8F" w:rsidRPr="00613729" w:rsidSect="000B51EF">
      <w:pgSz w:w="11906" w:h="16838" w:code="9"/>
      <w:pgMar w:top="1134" w:right="1298" w:bottom="993" w:left="1418" w:header="720" w:footer="72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74" w:rsidRDefault="00022474" w:rsidP="0068357F">
      <w:r>
        <w:separator/>
      </w:r>
    </w:p>
  </w:endnote>
  <w:endnote w:type="continuationSeparator" w:id="0">
    <w:p w:rsidR="00022474" w:rsidRDefault="00022474" w:rsidP="006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74" w:rsidRDefault="00022474" w:rsidP="0068357F">
      <w:r>
        <w:separator/>
      </w:r>
    </w:p>
  </w:footnote>
  <w:footnote w:type="continuationSeparator" w:id="0">
    <w:p w:rsidR="00022474" w:rsidRDefault="00022474" w:rsidP="0068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F7A"/>
    <w:multiLevelType w:val="hybridMultilevel"/>
    <w:tmpl w:val="FC5C164E"/>
    <w:lvl w:ilvl="0" w:tplc="9356F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E57585"/>
    <w:multiLevelType w:val="hybridMultilevel"/>
    <w:tmpl w:val="FB9E7240"/>
    <w:lvl w:ilvl="0" w:tplc="C5D63B4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08C0BB6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07EC490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6C8EDB9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7A82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B12F9B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794809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03A1D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31A72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4AC7451"/>
    <w:multiLevelType w:val="hybridMultilevel"/>
    <w:tmpl w:val="19C26768"/>
    <w:lvl w:ilvl="0" w:tplc="9CD8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CD485A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ADCF14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3B6CF3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C0A568">
      <w:start w:val="4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396066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98B7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C0C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6213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68102D"/>
    <w:multiLevelType w:val="multilevel"/>
    <w:tmpl w:val="B77C8D44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B8B4BE4"/>
    <w:multiLevelType w:val="hybridMultilevel"/>
    <w:tmpl w:val="6B24E6AC"/>
    <w:lvl w:ilvl="0" w:tplc="2D66E8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0A05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34D48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ABFC6C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B442C5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48B3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1A70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08F1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9C6B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450C64"/>
    <w:multiLevelType w:val="hybridMultilevel"/>
    <w:tmpl w:val="C0669F44"/>
    <w:lvl w:ilvl="0" w:tplc="DAE2C0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FEF8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745E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74D0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180C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3A86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70A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8212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9830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D237D6"/>
    <w:multiLevelType w:val="multilevel"/>
    <w:tmpl w:val="5BFC41E8"/>
    <w:lvl w:ilvl="0">
      <w:start w:val="8"/>
      <w:numFmt w:val="decimal"/>
      <w:lvlText w:val="第%1章"/>
      <w:lvlJc w:val="left"/>
      <w:pPr>
        <w:tabs>
          <w:tab w:val="num" w:pos="1590"/>
        </w:tabs>
        <w:ind w:left="1590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62"/>
    <w:rsid w:val="00020621"/>
    <w:rsid w:val="00022474"/>
    <w:rsid w:val="000356A1"/>
    <w:rsid w:val="000456F4"/>
    <w:rsid w:val="00046B3A"/>
    <w:rsid w:val="000568FD"/>
    <w:rsid w:val="0006535A"/>
    <w:rsid w:val="0008313E"/>
    <w:rsid w:val="0008761C"/>
    <w:rsid w:val="000A3D6C"/>
    <w:rsid w:val="000B1120"/>
    <w:rsid w:val="000B51EF"/>
    <w:rsid w:val="000D5707"/>
    <w:rsid w:val="000E3F79"/>
    <w:rsid w:val="000F224C"/>
    <w:rsid w:val="000F7830"/>
    <w:rsid w:val="001271C9"/>
    <w:rsid w:val="0017386C"/>
    <w:rsid w:val="0018570F"/>
    <w:rsid w:val="00192324"/>
    <w:rsid w:val="001D64CB"/>
    <w:rsid w:val="001E58B0"/>
    <w:rsid w:val="001F61AE"/>
    <w:rsid w:val="00221C0F"/>
    <w:rsid w:val="002645D3"/>
    <w:rsid w:val="00276D8F"/>
    <w:rsid w:val="00286547"/>
    <w:rsid w:val="00293DE0"/>
    <w:rsid w:val="002B3A15"/>
    <w:rsid w:val="002C0194"/>
    <w:rsid w:val="002E3565"/>
    <w:rsid w:val="00303ADA"/>
    <w:rsid w:val="00307AFB"/>
    <w:rsid w:val="003124BA"/>
    <w:rsid w:val="0031579A"/>
    <w:rsid w:val="00333366"/>
    <w:rsid w:val="0033339C"/>
    <w:rsid w:val="0034043E"/>
    <w:rsid w:val="0038225F"/>
    <w:rsid w:val="00396565"/>
    <w:rsid w:val="003A07E0"/>
    <w:rsid w:val="003A4763"/>
    <w:rsid w:val="003C7A93"/>
    <w:rsid w:val="003E3BBB"/>
    <w:rsid w:val="003E400C"/>
    <w:rsid w:val="003F48E7"/>
    <w:rsid w:val="00401780"/>
    <w:rsid w:val="00402002"/>
    <w:rsid w:val="00431348"/>
    <w:rsid w:val="004338CF"/>
    <w:rsid w:val="0047210C"/>
    <w:rsid w:val="00473EB6"/>
    <w:rsid w:val="004A26D2"/>
    <w:rsid w:val="004B72D2"/>
    <w:rsid w:val="004C0E32"/>
    <w:rsid w:val="004D78FD"/>
    <w:rsid w:val="004E6FFC"/>
    <w:rsid w:val="004F03AC"/>
    <w:rsid w:val="004F345E"/>
    <w:rsid w:val="00517DBD"/>
    <w:rsid w:val="00520514"/>
    <w:rsid w:val="00531A2D"/>
    <w:rsid w:val="00536987"/>
    <w:rsid w:val="005740A0"/>
    <w:rsid w:val="005C729F"/>
    <w:rsid w:val="005E1329"/>
    <w:rsid w:val="005F1CBF"/>
    <w:rsid w:val="00613729"/>
    <w:rsid w:val="0063449A"/>
    <w:rsid w:val="00651DF2"/>
    <w:rsid w:val="00661D9B"/>
    <w:rsid w:val="0067358B"/>
    <w:rsid w:val="0068357F"/>
    <w:rsid w:val="006B07DA"/>
    <w:rsid w:val="006D56DB"/>
    <w:rsid w:val="006D6DB6"/>
    <w:rsid w:val="00702B62"/>
    <w:rsid w:val="00710BE2"/>
    <w:rsid w:val="0071637E"/>
    <w:rsid w:val="00763ABF"/>
    <w:rsid w:val="0076704B"/>
    <w:rsid w:val="00771327"/>
    <w:rsid w:val="00786F41"/>
    <w:rsid w:val="00796468"/>
    <w:rsid w:val="007A0249"/>
    <w:rsid w:val="007A5C17"/>
    <w:rsid w:val="007B36A3"/>
    <w:rsid w:val="007F3431"/>
    <w:rsid w:val="00836CE5"/>
    <w:rsid w:val="0085053D"/>
    <w:rsid w:val="0086709C"/>
    <w:rsid w:val="00883A13"/>
    <w:rsid w:val="008C5392"/>
    <w:rsid w:val="00902A6C"/>
    <w:rsid w:val="0092658A"/>
    <w:rsid w:val="0094509E"/>
    <w:rsid w:val="009728D1"/>
    <w:rsid w:val="00990512"/>
    <w:rsid w:val="009A7D16"/>
    <w:rsid w:val="009C7D51"/>
    <w:rsid w:val="009F0788"/>
    <w:rsid w:val="009F4C87"/>
    <w:rsid w:val="009F5DA9"/>
    <w:rsid w:val="00A07EDC"/>
    <w:rsid w:val="00A10EAC"/>
    <w:rsid w:val="00A1738E"/>
    <w:rsid w:val="00A23E75"/>
    <w:rsid w:val="00A42308"/>
    <w:rsid w:val="00A47874"/>
    <w:rsid w:val="00A73809"/>
    <w:rsid w:val="00A75AD6"/>
    <w:rsid w:val="00A9118F"/>
    <w:rsid w:val="00A920A4"/>
    <w:rsid w:val="00AA14DF"/>
    <w:rsid w:val="00AA65E0"/>
    <w:rsid w:val="00AD0E36"/>
    <w:rsid w:val="00AD6336"/>
    <w:rsid w:val="00AF2C28"/>
    <w:rsid w:val="00B00173"/>
    <w:rsid w:val="00B00CC7"/>
    <w:rsid w:val="00B10515"/>
    <w:rsid w:val="00B108C5"/>
    <w:rsid w:val="00B16623"/>
    <w:rsid w:val="00B235D7"/>
    <w:rsid w:val="00B26E1C"/>
    <w:rsid w:val="00BA4AB1"/>
    <w:rsid w:val="00BA4B15"/>
    <w:rsid w:val="00BE13B4"/>
    <w:rsid w:val="00C0264F"/>
    <w:rsid w:val="00C04E15"/>
    <w:rsid w:val="00C202F6"/>
    <w:rsid w:val="00C31716"/>
    <w:rsid w:val="00C36205"/>
    <w:rsid w:val="00C36FC9"/>
    <w:rsid w:val="00C872F7"/>
    <w:rsid w:val="00C97133"/>
    <w:rsid w:val="00C97883"/>
    <w:rsid w:val="00CB4391"/>
    <w:rsid w:val="00CE0752"/>
    <w:rsid w:val="00CF3E14"/>
    <w:rsid w:val="00D24A16"/>
    <w:rsid w:val="00D26A8B"/>
    <w:rsid w:val="00D86650"/>
    <w:rsid w:val="00D93219"/>
    <w:rsid w:val="00DE2FF5"/>
    <w:rsid w:val="00DF7825"/>
    <w:rsid w:val="00E012C1"/>
    <w:rsid w:val="00E2100C"/>
    <w:rsid w:val="00E2581C"/>
    <w:rsid w:val="00E44F33"/>
    <w:rsid w:val="00E67181"/>
    <w:rsid w:val="00E82554"/>
    <w:rsid w:val="00E84008"/>
    <w:rsid w:val="00E92507"/>
    <w:rsid w:val="00EC1761"/>
    <w:rsid w:val="00EC76FB"/>
    <w:rsid w:val="00ED20F5"/>
    <w:rsid w:val="00EE6009"/>
    <w:rsid w:val="00F1421D"/>
    <w:rsid w:val="00F6485C"/>
    <w:rsid w:val="00FA00A7"/>
    <w:rsid w:val="00FA084B"/>
    <w:rsid w:val="00FA5F08"/>
    <w:rsid w:val="00FB28F5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ＭＳ 明朝" w:hAnsi="Courier New" w:cs="Century"/>
      <w:szCs w:val="21"/>
    </w:rPr>
  </w:style>
  <w:style w:type="paragraph" w:styleId="a5">
    <w:name w:val="Body Text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20">
    <w:name w:val="Body Text 2"/>
    <w:basedOn w:val="a"/>
    <w:pPr>
      <w:spacing w:line="260" w:lineRule="exact"/>
    </w:pPr>
    <w:rPr>
      <w:rFonts w:ascii="Times New Roman" w:hAnsi="Times New Roman"/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</w:rPr>
  </w:style>
  <w:style w:type="paragraph" w:styleId="a6">
    <w:name w:val="Body Text Indent"/>
    <w:basedOn w:val="a"/>
    <w:rPr>
      <w:sz w:val="16"/>
    </w:rPr>
  </w:style>
  <w:style w:type="paragraph" w:styleId="a0">
    <w:name w:val="Normal Indent"/>
    <w:basedOn w:val="a"/>
    <w:pPr>
      <w:ind w:left="851"/>
    </w:pPr>
  </w:style>
  <w:style w:type="table" w:styleId="a7">
    <w:name w:val="Table Grid"/>
    <w:basedOn w:val="a2"/>
    <w:rsid w:val="00AA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3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35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83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357F"/>
    <w:rPr>
      <w:kern w:val="2"/>
      <w:sz w:val="21"/>
      <w:szCs w:val="24"/>
    </w:rPr>
  </w:style>
  <w:style w:type="character" w:customStyle="1" w:styleId="ac">
    <w:name w:val="脚注記号・文献参照"/>
    <w:rsid w:val="00BE13B4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character" w:customStyle="1" w:styleId="10">
    <w:name w:val="引用文1"/>
    <w:rsid w:val="00AD6336"/>
    <w:rPr>
      <w:color w:val="00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ＭＳ 明朝" w:hAnsi="Courier New" w:cs="Century"/>
      <w:szCs w:val="21"/>
    </w:rPr>
  </w:style>
  <w:style w:type="paragraph" w:styleId="a5">
    <w:name w:val="Body Text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20">
    <w:name w:val="Body Text 2"/>
    <w:basedOn w:val="a"/>
    <w:pPr>
      <w:spacing w:line="260" w:lineRule="exact"/>
    </w:pPr>
    <w:rPr>
      <w:rFonts w:ascii="Times New Roman" w:hAnsi="Times New Roman"/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</w:rPr>
  </w:style>
  <w:style w:type="paragraph" w:styleId="a6">
    <w:name w:val="Body Text Indent"/>
    <w:basedOn w:val="a"/>
    <w:rPr>
      <w:sz w:val="16"/>
    </w:rPr>
  </w:style>
  <w:style w:type="paragraph" w:styleId="a0">
    <w:name w:val="Normal Indent"/>
    <w:basedOn w:val="a"/>
    <w:pPr>
      <w:ind w:left="851"/>
    </w:pPr>
  </w:style>
  <w:style w:type="table" w:styleId="a7">
    <w:name w:val="Table Grid"/>
    <w:basedOn w:val="a2"/>
    <w:rsid w:val="00AA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3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35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83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357F"/>
    <w:rPr>
      <w:kern w:val="2"/>
      <w:sz w:val="21"/>
      <w:szCs w:val="24"/>
    </w:rPr>
  </w:style>
  <w:style w:type="character" w:customStyle="1" w:styleId="ac">
    <w:name w:val="脚注記号・文献参照"/>
    <w:rsid w:val="00BE13B4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character" w:customStyle="1" w:styleId="10">
    <w:name w:val="引用文1"/>
    <w:rsid w:val="00AD6336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D63B-8B91-4159-A548-4678C615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FD832E91.dotm</Template>
  <TotalTime>1</TotalTime>
  <Pages>1</Pages>
  <Words>597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（選考委員会用）</vt:lpstr>
      <vt:lpstr>（選考委員会用）</vt:lpstr>
    </vt:vector>
  </TitlesOfParts>
  <Company>金沢大学工学部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（選考委員会用）</dc:title>
  <dc:creator>高山純一</dc:creator>
  <cp:lastModifiedBy>入試課</cp:lastModifiedBy>
  <cp:revision>3</cp:revision>
  <cp:lastPrinted>2016-09-06T01:57:00Z</cp:lastPrinted>
  <dcterms:created xsi:type="dcterms:W3CDTF">2016-10-20T01:21:00Z</dcterms:created>
  <dcterms:modified xsi:type="dcterms:W3CDTF">2016-10-20T01:21:00Z</dcterms:modified>
</cp:coreProperties>
</file>